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40"/>
        <w:tblW w:w="0" w:type="auto"/>
        <w:tblLayout w:type="fixed"/>
        <w:tblLook w:val="01E0" w:firstRow="1" w:lastRow="1" w:firstColumn="1" w:lastColumn="1" w:noHBand="0" w:noVBand="0"/>
      </w:tblPr>
      <w:tblGrid>
        <w:gridCol w:w="3227"/>
        <w:gridCol w:w="6095"/>
      </w:tblGrid>
      <w:tr w:rsidR="0002582A" w:rsidRPr="004A510E" w:rsidTr="0002582A">
        <w:trPr>
          <w:trHeight w:val="568"/>
        </w:trPr>
        <w:tc>
          <w:tcPr>
            <w:tcW w:w="9322" w:type="dxa"/>
            <w:gridSpan w:val="2"/>
            <w:shd w:val="clear" w:color="auto" w:fill="auto"/>
            <w:vAlign w:val="center"/>
          </w:tcPr>
          <w:p w:rsidR="0002582A" w:rsidRPr="006D2671" w:rsidRDefault="004D4382" w:rsidP="0002582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GB"/>
              </w:rPr>
              <w:t>Kwaliteitskaart</w:t>
            </w:r>
            <w:proofErr w:type="spellEnd"/>
          </w:p>
        </w:tc>
      </w:tr>
      <w:tr w:rsidR="00A3611A" w:rsidRPr="004D4E86" w:rsidTr="00A3611A">
        <w:trPr>
          <w:trHeight w:val="345"/>
        </w:trPr>
        <w:tc>
          <w:tcPr>
            <w:tcW w:w="3227" w:type="dxa"/>
            <w:shd w:val="clear" w:color="auto" w:fill="auto"/>
            <w:vAlign w:val="center"/>
          </w:tcPr>
          <w:p w:rsidR="00A3611A" w:rsidRPr="004D4E86" w:rsidRDefault="00A3611A" w:rsidP="00A3611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4D4E86">
              <w:rPr>
                <w:rFonts w:ascii="Arial" w:hAnsi="Arial" w:cs="Arial"/>
                <w:b/>
                <w:sz w:val="18"/>
                <w:szCs w:val="18"/>
                <w:lang w:val="en-US"/>
              </w:rPr>
              <w:t>Naam</w:t>
            </w:r>
            <w:proofErr w:type="spellEnd"/>
            <w:r w:rsidRPr="004D4E8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4E86">
              <w:rPr>
                <w:rFonts w:ascii="Arial" w:hAnsi="Arial" w:cs="Arial"/>
                <w:b/>
                <w:sz w:val="18"/>
                <w:szCs w:val="18"/>
                <w:lang w:val="en-US"/>
              </w:rPr>
              <w:t>werkproces</w:t>
            </w:r>
            <w:proofErr w:type="spellEnd"/>
            <w:r w:rsidRPr="004D4E8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/ </w:t>
            </w:r>
            <w:proofErr w:type="spellStart"/>
            <w:r w:rsidRPr="004D4E86">
              <w:rPr>
                <w:rFonts w:ascii="Arial" w:hAnsi="Arial" w:cs="Arial"/>
                <w:b/>
                <w:sz w:val="18"/>
                <w:szCs w:val="18"/>
                <w:lang w:val="en-US"/>
              </w:rPr>
              <w:t>afspraak</w:t>
            </w:r>
            <w:proofErr w:type="spellEnd"/>
            <w:r w:rsidRPr="004D4E86">
              <w:rPr>
                <w:rFonts w:ascii="Arial" w:hAnsi="Arial" w:cs="Arial"/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3611A" w:rsidRPr="006D2671" w:rsidRDefault="002269E1" w:rsidP="00490EFD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Hoog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meerb</w:t>
            </w:r>
            <w:r w:rsidR="00C92822">
              <w:rPr>
                <w:rFonts w:ascii="Arial" w:hAnsi="Arial" w:cs="Arial"/>
                <w:b/>
                <w:sz w:val="20"/>
                <w:szCs w:val="20"/>
                <w:lang w:val="en-US"/>
              </w:rPr>
              <w:t>egaafdheid</w:t>
            </w:r>
            <w:proofErr w:type="spellEnd"/>
          </w:p>
        </w:tc>
      </w:tr>
      <w:tr w:rsidR="006D2671" w:rsidRPr="004D4E86" w:rsidTr="006D2671">
        <w:trPr>
          <w:trHeight w:val="345"/>
        </w:trPr>
        <w:tc>
          <w:tcPr>
            <w:tcW w:w="3227" w:type="dxa"/>
            <w:shd w:val="clear" w:color="auto" w:fill="auto"/>
            <w:vAlign w:val="center"/>
          </w:tcPr>
          <w:p w:rsidR="006D2671" w:rsidRPr="004D4E86" w:rsidRDefault="002269E1" w:rsidP="00A3611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Voor</w:t>
            </w:r>
            <w:r w:rsidR="006D2671" w:rsidRPr="004D4E8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D2671" w:rsidRPr="00F6299B" w:rsidRDefault="001819C7" w:rsidP="00C92822">
            <w:pPr>
              <w:rPr>
                <w:rFonts w:ascii="Arial" w:hAnsi="Arial" w:cs="Arial"/>
                <w:sz w:val="18"/>
                <w:szCs w:val="18"/>
              </w:rPr>
            </w:pPr>
            <w:r w:rsidRPr="00F6299B">
              <w:rPr>
                <w:rFonts w:ascii="Arial" w:hAnsi="Arial" w:cs="Arial"/>
                <w:sz w:val="18"/>
                <w:szCs w:val="18"/>
              </w:rPr>
              <w:t xml:space="preserve">Groep </w:t>
            </w:r>
            <w:r w:rsidR="00C92822">
              <w:rPr>
                <w:rFonts w:ascii="Arial" w:hAnsi="Arial" w:cs="Arial"/>
                <w:sz w:val="18"/>
                <w:szCs w:val="18"/>
              </w:rPr>
              <w:t>1</w:t>
            </w:r>
            <w:r w:rsidR="000F142D">
              <w:rPr>
                <w:rFonts w:ascii="Arial" w:hAnsi="Arial" w:cs="Arial"/>
                <w:sz w:val="18"/>
                <w:szCs w:val="18"/>
              </w:rPr>
              <w:t>-8</w:t>
            </w:r>
          </w:p>
        </w:tc>
      </w:tr>
      <w:tr w:rsidR="00A3611A" w:rsidRPr="004D4E86" w:rsidTr="006D2671">
        <w:trPr>
          <w:trHeight w:val="298"/>
        </w:trPr>
        <w:tc>
          <w:tcPr>
            <w:tcW w:w="3227" w:type="dxa"/>
            <w:shd w:val="clear" w:color="auto" w:fill="auto"/>
            <w:vAlign w:val="center"/>
          </w:tcPr>
          <w:p w:rsidR="00A3611A" w:rsidRPr="004D4E86" w:rsidRDefault="00A3611A" w:rsidP="00A3611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D4E86">
              <w:rPr>
                <w:rFonts w:ascii="Arial" w:hAnsi="Arial" w:cs="Arial"/>
                <w:b/>
                <w:sz w:val="18"/>
                <w:szCs w:val="18"/>
              </w:rPr>
              <w:t>Verantwoordelijk: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3611A" w:rsidRPr="00F6299B" w:rsidRDefault="00A53CAA" w:rsidP="004D74C6">
            <w:pPr>
              <w:rPr>
                <w:rFonts w:ascii="Arial" w:hAnsi="Arial" w:cs="Arial"/>
                <w:sz w:val="18"/>
                <w:szCs w:val="18"/>
              </w:rPr>
            </w:pPr>
            <w:r w:rsidRPr="00F6299B">
              <w:rPr>
                <w:rFonts w:ascii="Arial" w:hAnsi="Arial" w:cs="Arial"/>
                <w:sz w:val="18"/>
                <w:szCs w:val="18"/>
              </w:rPr>
              <w:t>Leerkrachten gr</w:t>
            </w:r>
            <w:r w:rsidR="004D74C6">
              <w:rPr>
                <w:rFonts w:ascii="Arial" w:hAnsi="Arial" w:cs="Arial"/>
                <w:sz w:val="18"/>
                <w:szCs w:val="18"/>
              </w:rPr>
              <w:t xml:space="preserve">oep </w:t>
            </w:r>
            <w:r w:rsidR="00C92822">
              <w:rPr>
                <w:rFonts w:ascii="Arial" w:hAnsi="Arial" w:cs="Arial"/>
                <w:sz w:val="18"/>
                <w:szCs w:val="18"/>
              </w:rPr>
              <w:t>1</w:t>
            </w:r>
            <w:r w:rsidR="000F142D">
              <w:rPr>
                <w:rFonts w:ascii="Arial" w:hAnsi="Arial" w:cs="Arial"/>
                <w:sz w:val="18"/>
                <w:szCs w:val="18"/>
              </w:rPr>
              <w:t>-</w:t>
            </w:r>
            <w:r w:rsidR="003B118B">
              <w:rPr>
                <w:rFonts w:ascii="Arial" w:hAnsi="Arial" w:cs="Arial"/>
                <w:sz w:val="18"/>
                <w:szCs w:val="18"/>
              </w:rPr>
              <w:t xml:space="preserve"> 8, </w:t>
            </w:r>
            <w:r w:rsidR="004D74C6">
              <w:rPr>
                <w:rFonts w:ascii="Arial" w:hAnsi="Arial" w:cs="Arial"/>
                <w:sz w:val="18"/>
                <w:szCs w:val="18"/>
              </w:rPr>
              <w:t xml:space="preserve">Intern Begeleider </w:t>
            </w:r>
            <w:r w:rsidR="002269E1">
              <w:rPr>
                <w:rFonts w:ascii="Arial" w:hAnsi="Arial" w:cs="Arial"/>
                <w:sz w:val="18"/>
                <w:szCs w:val="18"/>
              </w:rPr>
              <w:t xml:space="preserve">en </w:t>
            </w:r>
            <w:r w:rsidRPr="00C75DA2">
              <w:rPr>
                <w:rFonts w:ascii="Arial" w:hAnsi="Arial" w:cs="Arial"/>
                <w:sz w:val="18"/>
                <w:szCs w:val="18"/>
              </w:rPr>
              <w:t>Directeur.</w:t>
            </w:r>
          </w:p>
        </w:tc>
      </w:tr>
      <w:tr w:rsidR="00A3611A" w:rsidRPr="004D4E86" w:rsidTr="006D2671">
        <w:trPr>
          <w:trHeight w:val="298"/>
        </w:trPr>
        <w:tc>
          <w:tcPr>
            <w:tcW w:w="3227" w:type="dxa"/>
            <w:shd w:val="clear" w:color="auto" w:fill="auto"/>
            <w:vAlign w:val="center"/>
          </w:tcPr>
          <w:p w:rsidR="00A3611A" w:rsidRPr="004D4E86" w:rsidRDefault="00A3611A" w:rsidP="00A3611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D4E86">
              <w:rPr>
                <w:rFonts w:ascii="Arial" w:hAnsi="Arial" w:cs="Arial"/>
                <w:b/>
                <w:sz w:val="18"/>
                <w:szCs w:val="18"/>
              </w:rPr>
              <w:t>Datum: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83730" w:rsidRPr="00F6299B" w:rsidRDefault="002269E1" w:rsidP="007116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September 2018</w:t>
            </w:r>
          </w:p>
        </w:tc>
      </w:tr>
      <w:tr w:rsidR="00A3611A" w:rsidRPr="004D4E86" w:rsidTr="006D2671">
        <w:trPr>
          <w:trHeight w:val="298"/>
        </w:trPr>
        <w:tc>
          <w:tcPr>
            <w:tcW w:w="3227" w:type="dxa"/>
            <w:shd w:val="clear" w:color="auto" w:fill="auto"/>
            <w:vAlign w:val="center"/>
          </w:tcPr>
          <w:p w:rsidR="00A3611A" w:rsidRPr="004D4E86" w:rsidRDefault="00A3611A" w:rsidP="00A3611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D4E86">
              <w:rPr>
                <w:rFonts w:ascii="Arial" w:hAnsi="Arial" w:cs="Arial"/>
                <w:b/>
                <w:sz w:val="18"/>
                <w:szCs w:val="18"/>
              </w:rPr>
              <w:t>Versie: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3611A" w:rsidRPr="00F6299B" w:rsidRDefault="00C92822" w:rsidP="00C75D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="002269E1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F43A02" w:rsidRDefault="002269E1">
      <w:r w:rsidRPr="002269E1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193040</wp:posOffset>
            </wp:positionH>
            <wp:positionV relativeFrom="paragraph">
              <wp:posOffset>279400</wp:posOffset>
            </wp:positionV>
            <wp:extent cx="2962024" cy="962025"/>
            <wp:effectExtent l="0" t="0" r="0" b="0"/>
            <wp:wrapNone/>
            <wp:docPr id="1" name="Afbeelding 1" descr="Logo_kleur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kleur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24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Y="3036"/>
        <w:tblW w:w="1527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FFFF99"/>
        <w:tblLayout w:type="fixed"/>
        <w:tblLook w:val="01E0" w:firstRow="1" w:lastRow="1" w:firstColumn="1" w:lastColumn="1" w:noHBand="0" w:noVBand="0"/>
      </w:tblPr>
      <w:tblGrid>
        <w:gridCol w:w="828"/>
        <w:gridCol w:w="2257"/>
        <w:gridCol w:w="1985"/>
        <w:gridCol w:w="2551"/>
        <w:gridCol w:w="3827"/>
        <w:gridCol w:w="3828"/>
      </w:tblGrid>
      <w:tr w:rsidR="00C75DA2" w:rsidRPr="004D4E86" w:rsidTr="00680A2E">
        <w:trPr>
          <w:trHeight w:val="362"/>
        </w:trPr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75DA2" w:rsidRDefault="00C75DA2" w:rsidP="00C75DA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Doelgroep: </w:t>
            </w:r>
            <w:r w:rsidRPr="00C75DA2">
              <w:rPr>
                <w:rFonts w:ascii="Arial" w:hAnsi="Arial" w:cs="Arial"/>
                <w:sz w:val="18"/>
                <w:szCs w:val="18"/>
              </w:rPr>
              <w:t>welke kinderen behoren tot deze doelgroep?</w:t>
            </w:r>
          </w:p>
        </w:tc>
      </w:tr>
      <w:tr w:rsidR="00C75DA2" w:rsidRPr="004D4E86" w:rsidTr="004D4382">
        <w:trPr>
          <w:trHeight w:val="362"/>
        </w:trPr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A2E" w:rsidRDefault="00680A2E" w:rsidP="00680A2E">
            <w:pPr>
              <w:pStyle w:val="Lijstalinea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5DA2" w:rsidRPr="00680A2E" w:rsidRDefault="00C75DA2" w:rsidP="00680A2E">
            <w:pPr>
              <w:pStyle w:val="Lijstalinea"/>
              <w:numPr>
                <w:ilvl w:val="0"/>
                <w:numId w:val="9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680A2E">
              <w:rPr>
                <w:rFonts w:ascii="Arial" w:hAnsi="Arial" w:cs="Arial"/>
                <w:b/>
                <w:sz w:val="18"/>
                <w:szCs w:val="18"/>
              </w:rPr>
              <w:t>Hoogbegaafde kinderen:</w:t>
            </w:r>
          </w:p>
          <w:p w:rsidR="00C75DA2" w:rsidRDefault="00C75DA2" w:rsidP="00C75DA2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Kinderen met een intelligentie van meer dan 130. Dit is bepaald d.m.v. een intelligentieonderzoek.</w:t>
            </w:r>
          </w:p>
          <w:p w:rsidR="00C75DA2" w:rsidRDefault="002269E1" w:rsidP="00C75DA2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 is niet altijd sprake van I+</w:t>
            </w:r>
            <w:r w:rsidR="00C75DA2">
              <w:rPr>
                <w:rFonts w:ascii="Arial" w:hAnsi="Arial" w:cs="Arial"/>
                <w:sz w:val="18"/>
                <w:szCs w:val="18"/>
              </w:rPr>
              <w:t xml:space="preserve"> scores op alle vakgebieden.</w:t>
            </w:r>
          </w:p>
          <w:p w:rsidR="00C75DA2" w:rsidRDefault="00C75DA2" w:rsidP="004D4382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Deze kinderen zullen over het algemeen ook deelnemen aan de </w:t>
            </w:r>
            <w:r w:rsidR="004D4382">
              <w:rPr>
                <w:rFonts w:ascii="Arial" w:hAnsi="Arial" w:cs="Arial"/>
                <w:sz w:val="18"/>
                <w:szCs w:val="18"/>
              </w:rPr>
              <w:t>peergroep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80A2E" w:rsidRPr="00680A2E" w:rsidRDefault="00680A2E" w:rsidP="00680A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DA2" w:rsidRPr="004D4E86" w:rsidTr="004D4382">
        <w:trPr>
          <w:trHeight w:val="362"/>
        </w:trPr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A2E" w:rsidRDefault="00680A2E" w:rsidP="00680A2E">
            <w:pPr>
              <w:pStyle w:val="Lijstalinea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5DA2" w:rsidRDefault="00C75DA2" w:rsidP="00C75DA2">
            <w:pPr>
              <w:pStyle w:val="Lijstalinea"/>
              <w:numPr>
                <w:ilvl w:val="0"/>
                <w:numId w:val="9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Begaafde kinderen:</w:t>
            </w:r>
          </w:p>
          <w:p w:rsidR="00C75DA2" w:rsidRPr="00C75DA2" w:rsidRDefault="002269E1" w:rsidP="00C75DA2">
            <w:pPr>
              <w:pStyle w:val="Lijstalinea"/>
              <w:numPr>
                <w:ilvl w:val="1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Kinderen met hoge I of I+ </w:t>
            </w:r>
            <w:r w:rsidR="00C75DA2" w:rsidRPr="00C75DA2">
              <w:rPr>
                <w:rFonts w:ascii="Arial" w:hAnsi="Arial" w:cs="Arial"/>
                <w:sz w:val="18"/>
                <w:szCs w:val="18"/>
              </w:rPr>
              <w:t>scores.</w:t>
            </w:r>
          </w:p>
          <w:p w:rsidR="00C75DA2" w:rsidRPr="00C75DA2" w:rsidRDefault="002269E1" w:rsidP="00C75DA2">
            <w:pPr>
              <w:pStyle w:val="Lijstalinea"/>
              <w:numPr>
                <w:ilvl w:val="1"/>
                <w:numId w:val="9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Deze kinderen zitten in aanpak 3</w:t>
            </w:r>
            <w:r w:rsidR="00C75DA2" w:rsidRPr="00C75DA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75DA2" w:rsidRPr="00680A2E" w:rsidRDefault="00C75DA2" w:rsidP="008F07D9">
            <w:pPr>
              <w:pStyle w:val="Lijstalinea"/>
              <w:numPr>
                <w:ilvl w:val="1"/>
                <w:numId w:val="9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Bij deze kinderen is geen IQ bekend of het ligt lager dan 130.</w:t>
            </w:r>
          </w:p>
          <w:p w:rsidR="00680A2E" w:rsidRPr="00680A2E" w:rsidRDefault="00680A2E" w:rsidP="00680A2E">
            <w:pPr>
              <w:ind w:left="108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75DA2" w:rsidRPr="004D4E86" w:rsidTr="004D4382">
        <w:trPr>
          <w:trHeight w:val="362"/>
        </w:trPr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A2E" w:rsidRDefault="00680A2E" w:rsidP="004D4382">
            <w:pPr>
              <w:rPr>
                <w:rFonts w:ascii="Arial" w:hAnsi="Arial" w:cs="Arial"/>
                <w:sz w:val="18"/>
                <w:szCs w:val="18"/>
              </w:rPr>
            </w:pPr>
          </w:p>
          <w:p w:rsidR="00C75DA2" w:rsidRDefault="00C75DA2" w:rsidP="004D4382">
            <w:pPr>
              <w:rPr>
                <w:rFonts w:ascii="Arial" w:hAnsi="Arial" w:cs="Arial"/>
                <w:sz w:val="18"/>
                <w:szCs w:val="18"/>
              </w:rPr>
            </w:pPr>
            <w:r w:rsidRPr="00C75DA2">
              <w:rPr>
                <w:rFonts w:ascii="Arial" w:hAnsi="Arial" w:cs="Arial"/>
                <w:sz w:val="18"/>
                <w:szCs w:val="18"/>
              </w:rPr>
              <w:t>Bovenstaande indeling is niet dekkend voor alle kinderen die tot de doelgroep behoren</w:t>
            </w:r>
            <w:r w:rsidR="002269E1">
              <w:rPr>
                <w:rFonts w:ascii="Arial" w:hAnsi="Arial" w:cs="Arial"/>
                <w:sz w:val="18"/>
                <w:szCs w:val="18"/>
              </w:rPr>
              <w:t xml:space="preserve"> (denk aan onderpresteerders, kinderen met meervoudige problematiek, kinderen met sociale problemen, etc</w:t>
            </w:r>
            <w:r w:rsidRPr="00C75DA2">
              <w:rPr>
                <w:rFonts w:ascii="Arial" w:hAnsi="Arial" w:cs="Arial"/>
                <w:sz w:val="18"/>
                <w:szCs w:val="18"/>
              </w:rPr>
              <w:t>.</w:t>
            </w:r>
            <w:r w:rsidR="004D4382">
              <w:rPr>
                <w:rFonts w:ascii="Arial" w:hAnsi="Arial" w:cs="Arial"/>
                <w:sz w:val="18"/>
                <w:szCs w:val="18"/>
              </w:rPr>
              <w:t>)</w:t>
            </w:r>
            <w:r w:rsidRPr="00C75DA2">
              <w:rPr>
                <w:rFonts w:ascii="Arial" w:hAnsi="Arial" w:cs="Arial"/>
                <w:sz w:val="18"/>
                <w:szCs w:val="18"/>
              </w:rPr>
              <w:t xml:space="preserve"> In overleg met IB en ouders kunnen aanpassingen worden </w:t>
            </w:r>
            <w:r w:rsidR="002269E1">
              <w:rPr>
                <w:rFonts w:ascii="Arial" w:hAnsi="Arial" w:cs="Arial"/>
                <w:sz w:val="18"/>
                <w:szCs w:val="18"/>
              </w:rPr>
              <w:t xml:space="preserve">gedaan </w:t>
            </w:r>
            <w:r w:rsidRPr="00C75DA2">
              <w:rPr>
                <w:rFonts w:ascii="Arial" w:hAnsi="Arial" w:cs="Arial"/>
                <w:sz w:val="18"/>
                <w:szCs w:val="18"/>
              </w:rPr>
              <w:t>in leerstof of begeleiding.</w:t>
            </w:r>
          </w:p>
          <w:p w:rsidR="00680A2E" w:rsidRDefault="00680A2E" w:rsidP="004D4382">
            <w:pPr>
              <w:rPr>
                <w:rFonts w:ascii="Arial" w:hAnsi="Arial" w:cs="Arial"/>
                <w:sz w:val="18"/>
                <w:szCs w:val="18"/>
              </w:rPr>
            </w:pPr>
          </w:p>
          <w:p w:rsidR="00680A2E" w:rsidRPr="00C75DA2" w:rsidRDefault="00680A2E" w:rsidP="004D43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DA2" w:rsidRPr="004D4E86" w:rsidTr="00680A2E">
        <w:trPr>
          <w:trHeight w:val="362"/>
        </w:trPr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75DA2" w:rsidRPr="007A4E44" w:rsidRDefault="00C75DA2" w:rsidP="00C75D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5DA2">
              <w:rPr>
                <w:rFonts w:ascii="Arial" w:hAnsi="Arial" w:cs="Arial"/>
                <w:b/>
                <w:sz w:val="18"/>
                <w:szCs w:val="18"/>
              </w:rPr>
              <w:t>Doel van deze kwaliteitskaart:</w:t>
            </w:r>
          </w:p>
        </w:tc>
      </w:tr>
      <w:tr w:rsidR="007A4E44" w:rsidRPr="004D4E86" w:rsidTr="004D4382">
        <w:trPr>
          <w:trHeight w:val="362"/>
        </w:trPr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E44" w:rsidRDefault="007A4E44" w:rsidP="00C75D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Signaleren van </w:t>
            </w:r>
            <w:r w:rsidR="002269E1">
              <w:rPr>
                <w:rFonts w:ascii="Arial" w:hAnsi="Arial" w:cs="Arial"/>
                <w:sz w:val="18"/>
                <w:szCs w:val="18"/>
              </w:rPr>
              <w:t>een ontwikkelingsvoorsprong en/</w:t>
            </w:r>
            <w:r>
              <w:rPr>
                <w:rFonts w:ascii="Arial" w:hAnsi="Arial" w:cs="Arial"/>
                <w:sz w:val="18"/>
                <w:szCs w:val="18"/>
              </w:rPr>
              <w:t>of (hoog)begaafdheid met als doel het aanpassen van de leerstof voor deze kinderen.</w:t>
            </w:r>
          </w:p>
          <w:p w:rsidR="00680A2E" w:rsidRPr="00C75DA2" w:rsidRDefault="00680A2E" w:rsidP="00C75D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D4382" w:rsidRPr="004D4E86" w:rsidTr="00680A2E">
        <w:trPr>
          <w:trHeight w:val="36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92822" w:rsidRPr="004D4E86" w:rsidRDefault="00C92822" w:rsidP="007072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92822" w:rsidRPr="004D4E86" w:rsidRDefault="00C92822" w:rsidP="007072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Wat / Processtap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92822" w:rsidRPr="004D4E86" w:rsidRDefault="00C92822" w:rsidP="007072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92822" w:rsidRPr="004D4E86" w:rsidRDefault="00C92822" w:rsidP="007072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Wanneer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92822" w:rsidRPr="004D4E86" w:rsidRDefault="00C92822" w:rsidP="007072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Procedure / verslaglegging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92822" w:rsidRPr="004D4E86" w:rsidRDefault="00C92822" w:rsidP="007072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Communicatie met ouders</w:t>
            </w:r>
          </w:p>
        </w:tc>
      </w:tr>
      <w:tr w:rsidR="00C92822" w:rsidRPr="004D4E86" w:rsidTr="004D4382">
        <w:trPr>
          <w:trHeight w:val="36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822" w:rsidRPr="00301B5B" w:rsidRDefault="00301B5B" w:rsidP="00E931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B5B"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="00E9310F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822" w:rsidRDefault="004D4382" w:rsidP="005F35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Signalering</w:t>
            </w:r>
            <w:r w:rsidR="00C92822">
              <w:rPr>
                <w:rFonts w:ascii="Arial" w:hAnsi="Arial" w:cs="Arial"/>
                <w:sz w:val="18"/>
                <w:szCs w:val="18"/>
              </w:rPr>
              <w:t>: opsporen van leerlingen die in aanmerking komen voor verd</w:t>
            </w:r>
            <w:r w:rsidR="00C75DA2">
              <w:rPr>
                <w:rFonts w:ascii="Arial" w:hAnsi="Arial" w:cs="Arial"/>
                <w:sz w:val="18"/>
                <w:szCs w:val="18"/>
              </w:rPr>
              <w:t xml:space="preserve">er (intern of extern) onderzoek.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822" w:rsidRDefault="00C92822" w:rsidP="005F35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Leerkracht start op.</w:t>
            </w:r>
          </w:p>
          <w:p w:rsidR="00C92822" w:rsidRDefault="00C92822" w:rsidP="005F35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Intern begeleider en leerkracht interpreteren samen de gegevens.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822" w:rsidRDefault="00C92822" w:rsidP="002269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Leerlingen uit groep </w:t>
            </w:r>
            <w:r w:rsidR="00BE2DBE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-8, wanneer daar aanleiding toe is.</w:t>
            </w:r>
            <w:r w:rsidR="002269E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2822" w:rsidRDefault="00C92822" w:rsidP="005F35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Signalerings</w:t>
            </w:r>
            <w:r w:rsidR="003F5E4B">
              <w:rPr>
                <w:rFonts w:ascii="Arial" w:hAnsi="Arial" w:cs="Arial"/>
                <w:sz w:val="18"/>
                <w:szCs w:val="18"/>
              </w:rPr>
              <w:t>gesprek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F5E4B">
              <w:rPr>
                <w:rFonts w:ascii="Arial" w:hAnsi="Arial" w:cs="Arial"/>
                <w:sz w:val="18"/>
                <w:szCs w:val="18"/>
              </w:rPr>
              <w:t xml:space="preserve">tussen leerkracht en </w:t>
            </w:r>
            <w:r>
              <w:rPr>
                <w:rFonts w:ascii="Arial" w:hAnsi="Arial" w:cs="Arial"/>
                <w:sz w:val="18"/>
                <w:szCs w:val="18"/>
              </w:rPr>
              <w:t xml:space="preserve"> ouders</w:t>
            </w:r>
            <w:r w:rsidR="004D4382">
              <w:rPr>
                <w:rFonts w:ascii="Arial" w:hAnsi="Arial" w:cs="Arial"/>
                <w:sz w:val="18"/>
                <w:szCs w:val="18"/>
              </w:rPr>
              <w:t>. Gesprek tussen leerkracht en Intern Begeleider.</w:t>
            </w:r>
          </w:p>
          <w:p w:rsidR="00C92822" w:rsidRDefault="00C92822" w:rsidP="005F35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Huidige didactische gegevens</w:t>
            </w:r>
            <w:r w:rsidR="003F5E4B">
              <w:rPr>
                <w:rFonts w:ascii="Arial" w:hAnsi="Arial" w:cs="Arial"/>
                <w:sz w:val="18"/>
                <w:szCs w:val="18"/>
              </w:rPr>
              <w:t xml:space="preserve"> analyseren</w:t>
            </w:r>
          </w:p>
          <w:p w:rsidR="00C92822" w:rsidRDefault="00C92822" w:rsidP="005F35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2822" w:rsidRDefault="004D4382" w:rsidP="005F35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Eerste gesprek tussen leerkracht en ouders. Vervolgens g</w:t>
            </w:r>
            <w:r w:rsidR="00C92822">
              <w:rPr>
                <w:rFonts w:ascii="Arial" w:hAnsi="Arial" w:cs="Arial"/>
                <w:sz w:val="18"/>
                <w:szCs w:val="18"/>
              </w:rPr>
              <w:t>esprek met de leerkracht</w:t>
            </w:r>
            <w:r>
              <w:rPr>
                <w:rFonts w:ascii="Arial" w:hAnsi="Arial" w:cs="Arial"/>
                <w:sz w:val="18"/>
                <w:szCs w:val="18"/>
              </w:rPr>
              <w:t>, ouders</w:t>
            </w:r>
            <w:r w:rsidR="00C92822">
              <w:rPr>
                <w:rFonts w:ascii="Arial" w:hAnsi="Arial" w:cs="Arial"/>
                <w:sz w:val="18"/>
                <w:szCs w:val="18"/>
              </w:rPr>
              <w:t xml:space="preserve"> en intern begeleider</w:t>
            </w:r>
          </w:p>
          <w:p w:rsidR="00C92822" w:rsidRDefault="00C92822" w:rsidP="005F35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Bij geen verdere diagnostiek: afronden procedure</w:t>
            </w:r>
          </w:p>
        </w:tc>
      </w:tr>
      <w:tr w:rsidR="00C92822" w:rsidRPr="004D4E86" w:rsidTr="004D4382">
        <w:trPr>
          <w:trHeight w:val="36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822" w:rsidRPr="00301B5B" w:rsidRDefault="00301B5B" w:rsidP="00E931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2.1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822" w:rsidRDefault="00C92822" w:rsidP="005F35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Diagnostiek: </w:t>
            </w:r>
          </w:p>
          <w:p w:rsidR="00C92822" w:rsidRDefault="00301B5B" w:rsidP="005F35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C92822">
              <w:rPr>
                <w:rFonts w:ascii="Arial" w:hAnsi="Arial" w:cs="Arial"/>
                <w:sz w:val="18"/>
                <w:szCs w:val="18"/>
              </w:rPr>
              <w:t>ntern onderzoek</w:t>
            </w:r>
            <w:r w:rsidR="003F5E4B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C92822">
              <w:rPr>
                <w:rFonts w:ascii="Arial" w:hAnsi="Arial" w:cs="Arial"/>
                <w:sz w:val="18"/>
                <w:szCs w:val="18"/>
              </w:rPr>
              <w:t>meer duidelijkheid krijgen over de begaafdheid van de leerling.</w:t>
            </w:r>
          </w:p>
          <w:p w:rsidR="00534F78" w:rsidRDefault="00C92822" w:rsidP="00534F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Verzamelen van gegevens </w:t>
            </w:r>
          </w:p>
          <w:p w:rsidR="004D74C6" w:rsidRDefault="004D74C6" w:rsidP="00534F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822" w:rsidRDefault="00C92822" w:rsidP="005F35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Intern begeleider start op, leerkracht verzamelt en verwerkt de gegevens.</w:t>
            </w:r>
          </w:p>
          <w:p w:rsidR="00C92822" w:rsidRDefault="00C92822" w:rsidP="005F35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Beiden interpreteren de gegevens.</w:t>
            </w:r>
          </w:p>
          <w:p w:rsidR="00C92822" w:rsidRDefault="00C92822" w:rsidP="005F35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822" w:rsidRDefault="00C92822" w:rsidP="005F35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Bij alle leerlingen voor wie verder on</w:t>
            </w:r>
            <w:r w:rsidR="00534F78">
              <w:rPr>
                <w:rFonts w:ascii="Arial" w:hAnsi="Arial" w:cs="Arial"/>
                <w:sz w:val="18"/>
                <w:szCs w:val="18"/>
              </w:rPr>
              <w:t>derzoek nodig is n.a.</w:t>
            </w:r>
            <w:r>
              <w:rPr>
                <w:rFonts w:ascii="Arial" w:hAnsi="Arial" w:cs="Arial"/>
                <w:sz w:val="18"/>
                <w:szCs w:val="18"/>
              </w:rPr>
              <w:t>v. de signaleringsperiode.</w:t>
            </w:r>
          </w:p>
          <w:p w:rsidR="00C92822" w:rsidRDefault="00C92822" w:rsidP="005F35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B5B" w:rsidRDefault="00301B5B" w:rsidP="003F5E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Huidige didactische gegevens </w:t>
            </w:r>
          </w:p>
          <w:p w:rsidR="003F5E4B" w:rsidRDefault="003F5E4B" w:rsidP="003F5E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Observatie in de klas door Intern Begeleider</w:t>
            </w:r>
          </w:p>
          <w:p w:rsidR="00301B5B" w:rsidRDefault="00301B5B" w:rsidP="005F35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Doortoetsen (alleen bij mogelijke versnelling)</w:t>
            </w:r>
          </w:p>
          <w:p w:rsidR="003F5E4B" w:rsidRDefault="003F5E4B" w:rsidP="005F3576">
            <w:pPr>
              <w:rPr>
                <w:rFonts w:ascii="Arial" w:hAnsi="Arial" w:cs="Arial"/>
                <w:sz w:val="18"/>
                <w:szCs w:val="18"/>
              </w:rPr>
            </w:pPr>
          </w:p>
          <w:p w:rsidR="00C92822" w:rsidRDefault="00301B5B" w:rsidP="005F35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Verslag: </w:t>
            </w:r>
          </w:p>
          <w:p w:rsidR="00C92822" w:rsidRDefault="00C92822" w:rsidP="005F35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Intern begeleider maakt verslag.</w:t>
            </w:r>
          </w:p>
          <w:p w:rsidR="00301B5B" w:rsidRDefault="00301B5B" w:rsidP="005F35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2822" w:rsidRDefault="00301B5B" w:rsidP="005F35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Leerkracht en intern begeleider hebben samen een gesprek met de ouders.</w:t>
            </w:r>
          </w:p>
          <w:p w:rsidR="00301B5B" w:rsidRDefault="00301B5B" w:rsidP="005F35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 ouders krijgen een eindverslag</w:t>
            </w:r>
            <w:r w:rsidR="003F5E4B">
              <w:rPr>
                <w:rFonts w:ascii="Arial" w:hAnsi="Arial" w:cs="Arial"/>
                <w:sz w:val="18"/>
                <w:szCs w:val="18"/>
              </w:rPr>
              <w:t xml:space="preserve"> opgemaakt door Intern begeleider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01B5B" w:rsidRDefault="00301B5B" w:rsidP="005F35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Het eindverslag wordt opgenomen in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Parnassys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92822" w:rsidRPr="004D4E86" w:rsidTr="004D4382">
        <w:trPr>
          <w:trHeight w:val="36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822" w:rsidRPr="00301B5B" w:rsidRDefault="00301B5B" w:rsidP="00E931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822" w:rsidRDefault="00301B5B" w:rsidP="005F35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Diagnostiek:</w:t>
            </w:r>
          </w:p>
          <w:p w:rsidR="00301B5B" w:rsidRDefault="00301B5B" w:rsidP="005F35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Extern onderzoek: </w:t>
            </w:r>
          </w:p>
          <w:p w:rsidR="00301B5B" w:rsidRDefault="00301B5B" w:rsidP="005F35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822" w:rsidRDefault="00301B5B" w:rsidP="005F35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Intern begeleider meldt leerling aan bij extern onderzoeker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822" w:rsidRDefault="00301B5B" w:rsidP="005F35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Als er geen eenduidige conclusie mogelijk is vanuit intern onderzoek.</w:t>
            </w:r>
          </w:p>
          <w:p w:rsidR="00301B5B" w:rsidRDefault="00301B5B" w:rsidP="003F5E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Aanmelding </w:t>
            </w:r>
            <w:r w:rsidR="003F5E4B">
              <w:rPr>
                <w:rFonts w:ascii="Arial" w:hAnsi="Arial" w:cs="Arial"/>
                <w:sz w:val="18"/>
                <w:szCs w:val="18"/>
              </w:rPr>
              <w:t>peergroep of Papillon</w:t>
            </w:r>
            <w:r w:rsidR="00473863">
              <w:rPr>
                <w:rFonts w:ascii="Arial" w:hAnsi="Arial" w:cs="Arial"/>
                <w:sz w:val="18"/>
                <w:szCs w:val="18"/>
              </w:rPr>
              <w:t xml:space="preserve"> (groep 8)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B5B" w:rsidRDefault="00301B5B" w:rsidP="005F35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Er wordt in principe verkort intelligentieonderzoek gedaan d.m.v. aanmelding bij de </w:t>
            </w:r>
            <w:r w:rsidR="00534F78">
              <w:rPr>
                <w:rFonts w:ascii="Arial" w:hAnsi="Arial" w:cs="Arial"/>
                <w:sz w:val="18"/>
                <w:szCs w:val="18"/>
              </w:rPr>
              <w:t>peergroep</w:t>
            </w:r>
            <w:r w:rsidR="007A4E44">
              <w:rPr>
                <w:rFonts w:ascii="Arial" w:hAnsi="Arial" w:cs="Arial"/>
                <w:sz w:val="18"/>
                <w:szCs w:val="18"/>
              </w:rPr>
              <w:t xml:space="preserve"> (door een orthopedagoge van Optimus)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01B5B" w:rsidRDefault="00301B5B" w:rsidP="005F35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Bij bijkomende problematiek wordt gekozen voor een volledig psychologisch onderzoek</w:t>
            </w:r>
            <w:r w:rsidR="00473863">
              <w:rPr>
                <w:rFonts w:ascii="Arial" w:hAnsi="Arial" w:cs="Arial"/>
                <w:sz w:val="18"/>
                <w:szCs w:val="18"/>
              </w:rPr>
              <w:t>.</w:t>
            </w:r>
            <w:r w:rsidR="007A4E4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01B5B" w:rsidRDefault="00301B5B" w:rsidP="005F35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Verslag:</w:t>
            </w:r>
          </w:p>
          <w:p w:rsidR="007772FA" w:rsidRDefault="00301B5B" w:rsidP="005F35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Onderzoeksverslag door extern onderzoeker.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2822" w:rsidRDefault="00301B5B" w:rsidP="005F35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Intern begeleider</w:t>
            </w:r>
            <w:r w:rsidR="0018031D">
              <w:rPr>
                <w:rFonts w:ascii="Arial" w:hAnsi="Arial" w:cs="Arial"/>
                <w:sz w:val="18"/>
                <w:szCs w:val="18"/>
              </w:rPr>
              <w:t xml:space="preserve"> en </w:t>
            </w:r>
            <w:r>
              <w:rPr>
                <w:rFonts w:ascii="Arial" w:hAnsi="Arial" w:cs="Arial"/>
                <w:sz w:val="18"/>
                <w:szCs w:val="18"/>
              </w:rPr>
              <w:t>leerkracht hebben samen een gesprek met de ouders</w:t>
            </w:r>
            <w:r w:rsidR="0018031D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8031D" w:rsidRDefault="0018031D" w:rsidP="005F35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Indien nodig voert de extern onderzoeker het gesprek.</w:t>
            </w:r>
          </w:p>
          <w:p w:rsidR="00534F78" w:rsidRDefault="00534F78" w:rsidP="005F35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Onderzoeksverslag in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Parnassys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zetten. </w:t>
            </w:r>
          </w:p>
        </w:tc>
      </w:tr>
      <w:tr w:rsidR="00530072" w:rsidRPr="004D4E86" w:rsidTr="004D4382">
        <w:trPr>
          <w:trHeight w:val="36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072" w:rsidRDefault="00530072" w:rsidP="00E931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072" w:rsidRDefault="00530072" w:rsidP="005F35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Leerlingbegeleiding:</w:t>
            </w:r>
          </w:p>
          <w:p w:rsidR="007A4E44" w:rsidRDefault="007A4E44" w:rsidP="005F35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groep</w:t>
            </w:r>
          </w:p>
          <w:p w:rsidR="00530072" w:rsidRDefault="00530072" w:rsidP="005F3576">
            <w:pPr>
              <w:rPr>
                <w:rFonts w:ascii="Arial" w:hAnsi="Arial" w:cs="Arial"/>
                <w:sz w:val="18"/>
                <w:szCs w:val="18"/>
              </w:rPr>
            </w:pPr>
          </w:p>
          <w:p w:rsidR="00185320" w:rsidRDefault="00185320" w:rsidP="005F35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072" w:rsidRDefault="00530072" w:rsidP="005F35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Leerkracht is verantwoordelijk voor de zorg in de groep</w:t>
            </w:r>
          </w:p>
          <w:p w:rsidR="007A4E44" w:rsidRDefault="00530072" w:rsidP="005F35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Intern begeleider coördineert de zorg</w:t>
            </w:r>
            <w:r w:rsidR="0047386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072" w:rsidRDefault="00530072" w:rsidP="005F35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Indien blijkt dat de leerling tot de doelgroep behoort krijgt het kind verrijkingsstof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072" w:rsidRDefault="00530072" w:rsidP="005F35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Compacten en verrijken van de leerstof</w:t>
            </w:r>
            <w:r w:rsidR="00534F78">
              <w:rPr>
                <w:rFonts w:ascii="Arial" w:hAnsi="Arial" w:cs="Arial"/>
                <w:sz w:val="18"/>
                <w:szCs w:val="18"/>
              </w:rPr>
              <w:t xml:space="preserve"> via methode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F5E4B" w:rsidRDefault="003F5E4B" w:rsidP="005F35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Verrijking via muiswerk, rekentijger,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webquesties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duolingo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534F78">
              <w:rPr>
                <w:rFonts w:ascii="Arial" w:hAnsi="Arial" w:cs="Arial"/>
                <w:sz w:val="18"/>
                <w:szCs w:val="18"/>
              </w:rPr>
              <w:t xml:space="preserve"> PIEP,</w:t>
            </w:r>
            <w:r>
              <w:rPr>
                <w:rFonts w:ascii="Arial" w:hAnsi="Arial" w:cs="Arial"/>
                <w:sz w:val="18"/>
                <w:szCs w:val="18"/>
              </w:rPr>
              <w:t xml:space="preserve"> etc. </w:t>
            </w:r>
          </w:p>
          <w:p w:rsidR="003F5E4B" w:rsidRDefault="003F5E4B" w:rsidP="005F35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Vanaf groep 6 contractbrief</w:t>
            </w:r>
            <w:r w:rsidR="007C1BA6">
              <w:rPr>
                <w:rFonts w:ascii="Arial" w:hAnsi="Arial" w:cs="Arial"/>
                <w:sz w:val="18"/>
                <w:szCs w:val="18"/>
              </w:rPr>
              <w:t xml:space="preserve"> (zie bijlage)</w:t>
            </w:r>
          </w:p>
          <w:p w:rsidR="00530072" w:rsidRDefault="00530072" w:rsidP="005F35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Vermelding op het rapport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E4B" w:rsidRDefault="007A4E44" w:rsidP="00534F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Tijdens de rapportgesprekken wordt de voortgang besproken</w:t>
            </w:r>
            <w:r w:rsidR="003F5E4B">
              <w:rPr>
                <w:rFonts w:ascii="Arial" w:hAnsi="Arial" w:cs="Arial"/>
                <w:sz w:val="18"/>
                <w:szCs w:val="18"/>
              </w:rPr>
              <w:t xml:space="preserve">. Verslag hiervan </w:t>
            </w:r>
            <w:r w:rsidR="00534F78">
              <w:rPr>
                <w:rFonts w:ascii="Arial" w:hAnsi="Arial" w:cs="Arial"/>
                <w:sz w:val="18"/>
                <w:szCs w:val="18"/>
              </w:rPr>
              <w:t xml:space="preserve">wordt </w:t>
            </w:r>
            <w:r w:rsidR="003F5E4B">
              <w:rPr>
                <w:rFonts w:ascii="Arial" w:hAnsi="Arial" w:cs="Arial"/>
                <w:sz w:val="18"/>
                <w:szCs w:val="18"/>
              </w:rPr>
              <w:t xml:space="preserve">in </w:t>
            </w:r>
            <w:proofErr w:type="spellStart"/>
            <w:r w:rsidR="003F5E4B">
              <w:rPr>
                <w:rFonts w:ascii="Arial" w:hAnsi="Arial" w:cs="Arial"/>
                <w:sz w:val="18"/>
                <w:szCs w:val="18"/>
              </w:rPr>
              <w:t>Parnassys</w:t>
            </w:r>
            <w:proofErr w:type="spellEnd"/>
            <w:r w:rsidR="003F5E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4F78">
              <w:rPr>
                <w:rFonts w:ascii="Arial" w:hAnsi="Arial" w:cs="Arial"/>
                <w:sz w:val="18"/>
                <w:szCs w:val="18"/>
              </w:rPr>
              <w:t>gezet</w:t>
            </w:r>
            <w:r w:rsidR="003F5E4B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5F3576" w:rsidRPr="004D4E86" w:rsidTr="004D4382">
        <w:trPr>
          <w:trHeight w:val="36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576" w:rsidRDefault="005F3576" w:rsidP="00E931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576" w:rsidRDefault="005F3576" w:rsidP="005F35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Leerlingbegeleiding:</w:t>
            </w:r>
          </w:p>
          <w:p w:rsidR="005F3576" w:rsidRDefault="005F3576" w:rsidP="005F35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plusgroepje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576" w:rsidRDefault="005F3576" w:rsidP="005F35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Begeleider plusgroepje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576" w:rsidRDefault="005F3576" w:rsidP="005F35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</w:t>
            </w:r>
            <w:r w:rsidR="00534F78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en een leerling niet voldoende uitdaging heeft aan de verrijkingsstof die in de eigen klas wordt aangeboden.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3576" w:rsidRDefault="005F3576" w:rsidP="005F35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Verrijkingsopdrachten en werken aan doelen onder begeleiding van de begeleider van het plusgroepje.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3576" w:rsidRDefault="005F3576" w:rsidP="005F35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 het rapport wordt de voortgang gerapporteerd.</w:t>
            </w:r>
          </w:p>
        </w:tc>
      </w:tr>
      <w:tr w:rsidR="007A4E44" w:rsidRPr="004D4E86" w:rsidTr="004D4382">
        <w:trPr>
          <w:trHeight w:val="36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E44" w:rsidRDefault="007A4E44" w:rsidP="005F35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="005F3576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E44" w:rsidRDefault="007A4E44" w:rsidP="005F35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Leerlingbegeleiding:</w:t>
            </w:r>
          </w:p>
          <w:p w:rsidR="007A4E44" w:rsidRDefault="003F5E4B" w:rsidP="005F35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Peergroep</w:t>
            </w:r>
            <w:r w:rsidR="00534F78">
              <w:rPr>
                <w:rFonts w:ascii="Arial" w:hAnsi="Arial" w:cs="Arial"/>
                <w:sz w:val="18"/>
                <w:szCs w:val="18"/>
              </w:rPr>
              <w:t xml:space="preserve"> / Papillon (groep 8)</w:t>
            </w:r>
            <w:r w:rsidR="007A4E4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E44" w:rsidRDefault="007A4E44" w:rsidP="005F35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 blijft verantwoordelijk.</w:t>
            </w:r>
          </w:p>
          <w:p w:rsidR="007A4E44" w:rsidRDefault="007A4E44" w:rsidP="005F3576">
            <w:pPr>
              <w:rPr>
                <w:rFonts w:ascii="Arial" w:hAnsi="Arial" w:cs="Arial"/>
                <w:sz w:val="18"/>
                <w:szCs w:val="18"/>
              </w:rPr>
            </w:pPr>
          </w:p>
          <w:p w:rsidR="007A4E44" w:rsidRDefault="00534F78" w:rsidP="005F35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Peergroep-</w:t>
            </w:r>
            <w:r w:rsidR="007A4E44">
              <w:rPr>
                <w:rFonts w:ascii="Arial" w:hAnsi="Arial" w:cs="Arial"/>
                <w:sz w:val="18"/>
                <w:szCs w:val="18"/>
              </w:rPr>
              <w:t>leerkracht begeleidt de hoogbegaafde kinderen.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E44" w:rsidRDefault="007A4E44" w:rsidP="00534F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Als uit onderzoek blijkt dat een kind hoogbegaafd is</w:t>
            </w:r>
            <w:r w:rsidR="004A510E">
              <w:rPr>
                <w:rFonts w:ascii="Arial" w:hAnsi="Arial" w:cs="Arial"/>
                <w:sz w:val="18"/>
                <w:szCs w:val="18"/>
              </w:rPr>
              <w:t xml:space="preserve"> en de onderwijsbehoeften van het kind aansluiten bij het aanbod in de </w:t>
            </w:r>
            <w:r w:rsidR="00534F78">
              <w:rPr>
                <w:rFonts w:ascii="Arial" w:hAnsi="Arial" w:cs="Arial"/>
                <w:sz w:val="18"/>
                <w:szCs w:val="18"/>
              </w:rPr>
              <w:t>peergroep</w:t>
            </w:r>
            <w:r w:rsidR="004A510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E44" w:rsidRDefault="007A4E44" w:rsidP="005F35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Kinderen worden aangemeld, toelatingscommissie </w:t>
            </w:r>
            <w:r w:rsidR="00534F78">
              <w:rPr>
                <w:rFonts w:ascii="Arial" w:hAnsi="Arial" w:cs="Arial"/>
                <w:sz w:val="18"/>
                <w:szCs w:val="18"/>
              </w:rPr>
              <w:t>peergroep</w:t>
            </w:r>
            <w:r>
              <w:rPr>
                <w:rFonts w:ascii="Arial" w:hAnsi="Arial" w:cs="Arial"/>
                <w:sz w:val="18"/>
                <w:szCs w:val="18"/>
              </w:rPr>
              <w:t xml:space="preserve"> beoordeelt of kind geplaatst wordt.</w:t>
            </w:r>
          </w:p>
          <w:p w:rsidR="007A4E44" w:rsidRDefault="007A4E44" w:rsidP="005F3576">
            <w:pPr>
              <w:rPr>
                <w:rFonts w:ascii="Arial" w:hAnsi="Arial" w:cs="Arial"/>
                <w:sz w:val="18"/>
                <w:szCs w:val="18"/>
              </w:rPr>
            </w:pPr>
          </w:p>
          <w:p w:rsidR="007A4E44" w:rsidRDefault="007A4E44" w:rsidP="00534F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="00534F78">
              <w:rPr>
                <w:rFonts w:ascii="Arial" w:hAnsi="Arial" w:cs="Arial"/>
                <w:sz w:val="18"/>
                <w:szCs w:val="18"/>
              </w:rPr>
              <w:t>peergroep-</w:t>
            </w:r>
            <w:r>
              <w:rPr>
                <w:rFonts w:ascii="Arial" w:hAnsi="Arial" w:cs="Arial"/>
                <w:sz w:val="18"/>
                <w:szCs w:val="18"/>
              </w:rPr>
              <w:t xml:space="preserve">leerkracht verzorgt een keer per week een programma volgens het principe: leren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leren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leren leven, leren denken. Er wordt gewerkt met een persoonlijk doel.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E44" w:rsidRDefault="007A4E44" w:rsidP="005F35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Twee keer per jaar maken </w:t>
            </w:r>
            <w:r w:rsidR="00534F78">
              <w:rPr>
                <w:rFonts w:ascii="Arial" w:hAnsi="Arial" w:cs="Arial"/>
                <w:sz w:val="18"/>
                <w:szCs w:val="18"/>
              </w:rPr>
              <w:t>peergroep-</w:t>
            </w:r>
            <w:r>
              <w:rPr>
                <w:rFonts w:ascii="Arial" w:hAnsi="Arial" w:cs="Arial"/>
                <w:sz w:val="18"/>
                <w:szCs w:val="18"/>
              </w:rPr>
              <w:t xml:space="preserve">leerkrachten en de kinderen een rapport. </w:t>
            </w:r>
          </w:p>
          <w:p w:rsidR="007A4E44" w:rsidRDefault="007A4E44" w:rsidP="005F35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Ouders en school krijgen verslag van het doelengesprek.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Daarna worden ouders en school uitgenodigd door de </w:t>
            </w:r>
            <w:r w:rsidR="00534F78">
              <w:rPr>
                <w:rFonts w:ascii="Arial" w:hAnsi="Arial" w:cs="Arial"/>
                <w:sz w:val="18"/>
                <w:szCs w:val="18"/>
              </w:rPr>
              <w:t>peergroep-</w:t>
            </w:r>
            <w:r>
              <w:rPr>
                <w:rFonts w:ascii="Arial" w:hAnsi="Arial" w:cs="Arial"/>
                <w:sz w:val="18"/>
                <w:szCs w:val="18"/>
              </w:rPr>
              <w:t>leerkracht voor een evaluatiegesprek.</w:t>
            </w:r>
          </w:p>
          <w:p w:rsidR="007A4E44" w:rsidRDefault="007A4E44" w:rsidP="00534F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Ouders en school ontvangen daarnaast elke nieuwe periode een nieuwsbrief over het aanbod van de </w:t>
            </w:r>
            <w:r w:rsidR="00534F78">
              <w:rPr>
                <w:rFonts w:ascii="Arial" w:hAnsi="Arial" w:cs="Arial"/>
                <w:sz w:val="18"/>
                <w:szCs w:val="18"/>
              </w:rPr>
              <w:t>peergroep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92822" w:rsidRPr="004D4E86" w:rsidTr="004D4382">
        <w:trPr>
          <w:trHeight w:val="36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822" w:rsidRDefault="0018031D" w:rsidP="005F35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="005F3576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822" w:rsidRDefault="0018031D" w:rsidP="005F35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Leerlingbegeleiding: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versnelling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31D" w:rsidRDefault="0018031D" w:rsidP="005F35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Leerkracht en intern begeleider nemen de beslissing (in gesprek met de ouders)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822" w:rsidRDefault="0018031D" w:rsidP="005F35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Bij grote voorsprong van minimaal 7-12 maanden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031D" w:rsidRDefault="0018031D" w:rsidP="005F35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Doortoetsen:</w:t>
            </w:r>
          </w:p>
          <w:p w:rsidR="0018031D" w:rsidRDefault="00E9310F" w:rsidP="005F35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Alleen de m</w:t>
            </w:r>
            <w:r w:rsidR="0018031D">
              <w:rPr>
                <w:rFonts w:ascii="Arial" w:hAnsi="Arial" w:cs="Arial"/>
                <w:sz w:val="18"/>
                <w:szCs w:val="18"/>
              </w:rPr>
              <w:t>ethodegebonden toetsen (voor bepaling niveau en hiaten)</w:t>
            </w:r>
          </w:p>
          <w:p w:rsidR="0018031D" w:rsidRDefault="0018031D" w:rsidP="005F35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Voorsprong van </w:t>
            </w:r>
            <w:r w:rsidR="00E9310F">
              <w:rPr>
                <w:rFonts w:ascii="Arial" w:hAnsi="Arial" w:cs="Arial"/>
                <w:sz w:val="18"/>
                <w:szCs w:val="18"/>
              </w:rPr>
              <w:t>minimaal 7-12 maanden (CITO-LOVS)</w:t>
            </w:r>
          </w:p>
          <w:p w:rsidR="00C92822" w:rsidRDefault="00E9310F" w:rsidP="005F35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Versnellingswenselijkheidslijst wordt ingevuld.</w:t>
            </w:r>
          </w:p>
          <w:p w:rsidR="0018031D" w:rsidRDefault="0018031D" w:rsidP="005F35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Verslag:</w:t>
            </w:r>
          </w:p>
          <w:p w:rsidR="0018031D" w:rsidRDefault="0018031D" w:rsidP="005F35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Verslag n.a.v. gesprek met ouders met aandachtspunten voor het vervolg.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2822" w:rsidRDefault="0018031D" w:rsidP="005F35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Gesprek met ouders</w:t>
            </w:r>
            <w:r w:rsidR="00473863">
              <w:rPr>
                <w:rFonts w:ascii="Arial" w:hAnsi="Arial" w:cs="Arial"/>
                <w:sz w:val="18"/>
                <w:szCs w:val="18"/>
              </w:rPr>
              <w:t>, leerkracht</w:t>
            </w:r>
            <w:r>
              <w:rPr>
                <w:rFonts w:ascii="Arial" w:hAnsi="Arial" w:cs="Arial"/>
                <w:sz w:val="18"/>
                <w:szCs w:val="18"/>
              </w:rPr>
              <w:t xml:space="preserve"> en intern begeleider.</w:t>
            </w:r>
          </w:p>
          <w:p w:rsidR="0018031D" w:rsidRDefault="0018031D" w:rsidP="005F35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Ouders krijgen verslag.</w:t>
            </w:r>
          </w:p>
          <w:p w:rsidR="005F3576" w:rsidRDefault="005F3576" w:rsidP="005F35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Verslag wordt opgenomen in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Parnassys</w:t>
            </w:r>
            <w:proofErr w:type="spellEnd"/>
          </w:p>
        </w:tc>
      </w:tr>
      <w:tr w:rsidR="00C92822" w:rsidRPr="004D4E86" w:rsidTr="004D74C6">
        <w:trPr>
          <w:trHeight w:val="36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822" w:rsidRPr="004D4E86" w:rsidRDefault="005F1AF4" w:rsidP="004D43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4.1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822" w:rsidRDefault="005F1AF4" w:rsidP="005F35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Evaluatie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AF4" w:rsidRDefault="005F1AF4" w:rsidP="004D43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Leerkracht is verantwoordelijk voor de evaluatie van het </w:t>
            </w:r>
            <w:r w:rsidR="004D4382">
              <w:rPr>
                <w:rFonts w:ascii="Arial" w:hAnsi="Arial" w:cs="Arial"/>
                <w:sz w:val="18"/>
                <w:szCs w:val="18"/>
              </w:rPr>
              <w:t>proces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822" w:rsidRDefault="005F1AF4" w:rsidP="004D43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Einde van elke periode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AF4" w:rsidRDefault="005F1AF4" w:rsidP="005F35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="004D4382">
              <w:rPr>
                <w:rFonts w:ascii="Arial" w:hAnsi="Arial" w:cs="Arial"/>
                <w:sz w:val="18"/>
                <w:szCs w:val="18"/>
              </w:rPr>
              <w:t>p basis van observaties 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toetsresultaten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(Methode en CITO) wordt geëvalueerd.</w:t>
            </w:r>
          </w:p>
          <w:p w:rsidR="005F1AF4" w:rsidRDefault="005F1AF4" w:rsidP="005F3576">
            <w:pPr>
              <w:rPr>
                <w:rFonts w:ascii="Arial" w:hAnsi="Arial" w:cs="Arial"/>
                <w:sz w:val="18"/>
                <w:szCs w:val="18"/>
              </w:rPr>
            </w:pPr>
          </w:p>
          <w:p w:rsidR="00C92822" w:rsidRDefault="005F1AF4" w:rsidP="004D43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Verslag: In </w:t>
            </w:r>
            <w:proofErr w:type="spellStart"/>
            <w:r w:rsidR="004D4382">
              <w:rPr>
                <w:rFonts w:ascii="Arial" w:hAnsi="Arial" w:cs="Arial"/>
                <w:sz w:val="18"/>
                <w:szCs w:val="18"/>
              </w:rPr>
              <w:t>Parnassys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2822" w:rsidRDefault="005F1AF4" w:rsidP="005F35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Bij rapportgesprekken wordt de evaluatie  en voortgang besproken</w:t>
            </w:r>
            <w:r w:rsidR="004D4382">
              <w:rPr>
                <w:rFonts w:ascii="Arial" w:hAnsi="Arial" w:cs="Arial"/>
                <w:sz w:val="18"/>
                <w:szCs w:val="18"/>
              </w:rPr>
              <w:t xml:space="preserve"> en genoteerd in </w:t>
            </w:r>
            <w:proofErr w:type="spellStart"/>
            <w:r w:rsidR="004D4382">
              <w:rPr>
                <w:rFonts w:ascii="Arial" w:hAnsi="Arial" w:cs="Arial"/>
                <w:sz w:val="18"/>
                <w:szCs w:val="18"/>
              </w:rPr>
              <w:t>Parnassys</w:t>
            </w:r>
            <w:proofErr w:type="spellEnd"/>
          </w:p>
        </w:tc>
      </w:tr>
      <w:tr w:rsidR="004D74C6" w:rsidRPr="004D4E86" w:rsidTr="004D74C6">
        <w:trPr>
          <w:trHeight w:val="36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4C6" w:rsidRDefault="004D74C6" w:rsidP="004D43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5.1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4C6" w:rsidRDefault="004D74C6" w:rsidP="005F35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Overdracht volgende groep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4C6" w:rsidRDefault="004D74C6" w:rsidP="004D43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Leerkracht draagt over.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4C6" w:rsidRDefault="004D74C6" w:rsidP="004D43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Einde van het schooljaar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4C6" w:rsidRDefault="004D74C6" w:rsidP="004D74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Verslag:</w:t>
            </w:r>
          </w:p>
          <w:p w:rsidR="004D74C6" w:rsidRDefault="004D74C6" w:rsidP="004738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 </w:t>
            </w:r>
            <w:proofErr w:type="spellStart"/>
            <w:r w:rsidR="00473863">
              <w:rPr>
                <w:rFonts w:ascii="Arial" w:hAnsi="Arial" w:cs="Arial"/>
                <w:sz w:val="18"/>
                <w:szCs w:val="18"/>
              </w:rPr>
              <w:t>Parnassys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4C6" w:rsidRDefault="004D74C6" w:rsidP="005F35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Afspraken voortgang wordt met ouders besproken.</w:t>
            </w:r>
          </w:p>
        </w:tc>
      </w:tr>
      <w:tr w:rsidR="004D74C6" w:rsidRPr="004D4E86" w:rsidTr="004D74C6">
        <w:trPr>
          <w:trHeight w:val="36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4C6" w:rsidRDefault="004D74C6" w:rsidP="004D43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4C6" w:rsidRDefault="004D74C6" w:rsidP="005F35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Coördinatie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4C6" w:rsidRDefault="004D74C6" w:rsidP="004D74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Intern begeleiders</w:t>
            </w:r>
          </w:p>
          <w:p w:rsidR="004D74C6" w:rsidRDefault="004D74C6" w:rsidP="004D74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Werkgroep Hoogbegaafdheid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4C6" w:rsidRDefault="004D74C6" w:rsidP="004D43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Hele schooljaar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4C6" w:rsidRDefault="004D74C6" w:rsidP="005F35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4C6" w:rsidRDefault="004D74C6" w:rsidP="005F35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43A02" w:rsidRDefault="00F43A02"/>
    <w:p w:rsidR="00F43A02" w:rsidRPr="003579EA" w:rsidRDefault="00F43A02"/>
    <w:p w:rsidR="00FD6EF6" w:rsidRDefault="00FD6EF6" w:rsidP="00066968">
      <w:pPr>
        <w:ind w:left="480"/>
      </w:pPr>
    </w:p>
    <w:p w:rsidR="007C1BA6" w:rsidRDefault="007C1BA6" w:rsidP="00066968">
      <w:pPr>
        <w:ind w:left="480"/>
      </w:pPr>
    </w:p>
    <w:p w:rsidR="007C1BA6" w:rsidRDefault="007C1BA6" w:rsidP="00066968">
      <w:pPr>
        <w:ind w:left="480"/>
      </w:pPr>
    </w:p>
    <w:p w:rsidR="007C1BA6" w:rsidRDefault="007C1BA6" w:rsidP="00066968">
      <w:pPr>
        <w:ind w:left="480"/>
      </w:pPr>
    </w:p>
    <w:p w:rsidR="007C1BA6" w:rsidRDefault="007C1BA6" w:rsidP="00066968">
      <w:pPr>
        <w:ind w:left="480"/>
      </w:pPr>
    </w:p>
    <w:p w:rsidR="007C1BA6" w:rsidRDefault="007C1BA6" w:rsidP="00066968">
      <w:pPr>
        <w:ind w:left="480"/>
      </w:pPr>
    </w:p>
    <w:p w:rsidR="007C1BA6" w:rsidRDefault="007C1BA6" w:rsidP="00066968">
      <w:pPr>
        <w:ind w:left="480"/>
      </w:pPr>
    </w:p>
    <w:p w:rsidR="007C1BA6" w:rsidRDefault="007C1BA6" w:rsidP="00066968">
      <w:pPr>
        <w:ind w:left="480"/>
      </w:pPr>
    </w:p>
    <w:p w:rsidR="007C1BA6" w:rsidRDefault="007C1BA6" w:rsidP="00066968">
      <w:pPr>
        <w:ind w:left="480"/>
      </w:pPr>
    </w:p>
    <w:p w:rsidR="007C1BA6" w:rsidRDefault="007C1BA6" w:rsidP="00066968">
      <w:pPr>
        <w:ind w:left="480"/>
      </w:pPr>
    </w:p>
    <w:p w:rsidR="007C1BA6" w:rsidRDefault="007C1BA6" w:rsidP="00066968">
      <w:pPr>
        <w:ind w:left="480"/>
      </w:pPr>
    </w:p>
    <w:p w:rsidR="007C1BA6" w:rsidRDefault="007C1BA6" w:rsidP="00066968">
      <w:pPr>
        <w:ind w:left="480"/>
      </w:pPr>
    </w:p>
    <w:p w:rsidR="007C1BA6" w:rsidRDefault="007C1BA6" w:rsidP="00066968">
      <w:pPr>
        <w:ind w:left="480"/>
      </w:pPr>
    </w:p>
    <w:p w:rsidR="007C1BA6" w:rsidRDefault="007C1BA6" w:rsidP="00066968">
      <w:pPr>
        <w:ind w:left="480"/>
      </w:pPr>
    </w:p>
    <w:p w:rsidR="007C1BA6" w:rsidRDefault="007C1BA6" w:rsidP="00066968">
      <w:pPr>
        <w:ind w:left="480"/>
      </w:pPr>
    </w:p>
    <w:p w:rsidR="007C1BA6" w:rsidRDefault="007C1BA6" w:rsidP="00066968">
      <w:pPr>
        <w:ind w:left="480"/>
      </w:pPr>
    </w:p>
    <w:p w:rsidR="007C1BA6" w:rsidRDefault="007C1BA6" w:rsidP="00066968">
      <w:pPr>
        <w:ind w:left="480"/>
      </w:pPr>
    </w:p>
    <w:p w:rsidR="007C1BA6" w:rsidRDefault="007C1BA6" w:rsidP="00066968">
      <w:pPr>
        <w:ind w:left="480"/>
      </w:pPr>
      <w:bookmarkStart w:id="0" w:name="_GoBack"/>
      <w:bookmarkEnd w:id="0"/>
    </w:p>
    <w:p w:rsidR="007C1BA6" w:rsidRDefault="007C1BA6" w:rsidP="00066968">
      <w:pPr>
        <w:ind w:left="480"/>
      </w:pPr>
    </w:p>
    <w:p w:rsidR="007C1BA6" w:rsidRDefault="007C1BA6" w:rsidP="00066968">
      <w:pPr>
        <w:ind w:left="480"/>
      </w:pPr>
    </w:p>
    <w:p w:rsidR="007C1BA6" w:rsidRDefault="007C1BA6" w:rsidP="00066968">
      <w:pPr>
        <w:ind w:left="480"/>
      </w:pPr>
    </w:p>
    <w:p w:rsidR="007C1BA6" w:rsidRDefault="007C1BA6" w:rsidP="00066968">
      <w:pPr>
        <w:ind w:left="480"/>
      </w:pPr>
    </w:p>
    <w:p w:rsidR="007C1BA6" w:rsidRDefault="007C1BA6" w:rsidP="00066968">
      <w:pPr>
        <w:ind w:left="480"/>
      </w:pPr>
    </w:p>
    <w:p w:rsidR="007C1BA6" w:rsidRDefault="007C1BA6" w:rsidP="00066968">
      <w:pPr>
        <w:ind w:left="480"/>
        <w:sectPr w:rsidR="007C1BA6" w:rsidSect="0070721F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680A2E" w:rsidRDefault="00680A2E" w:rsidP="00680A2E">
      <w:pPr>
        <w:tabs>
          <w:tab w:val="center" w:pos="4536"/>
          <w:tab w:val="right" w:pos="9072"/>
        </w:tabs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Bijlage</w:t>
      </w:r>
    </w:p>
    <w:p w:rsidR="00680A2E" w:rsidRPr="0052491A" w:rsidRDefault="00680A2E" w:rsidP="00680A2E">
      <w:pPr>
        <w:tabs>
          <w:tab w:val="center" w:pos="4536"/>
          <w:tab w:val="right" w:pos="9072"/>
        </w:tabs>
        <w:rPr>
          <w:rFonts w:ascii="Arial" w:hAnsi="Arial" w:cs="Arial"/>
          <w:b/>
          <w:i/>
          <w:color w:val="999999"/>
        </w:rPr>
      </w:pPr>
      <w:r>
        <w:rPr>
          <w:rFonts w:ascii="Arial" w:hAnsi="Arial" w:cs="Arial"/>
          <w:b/>
          <w:i/>
        </w:rPr>
        <w:t xml:space="preserve">Naam:                                                                Week 36 </w:t>
      </w:r>
      <w:r w:rsidRPr="0052491A">
        <w:rPr>
          <w:rFonts w:ascii="Arial" w:hAnsi="Arial" w:cs="Arial"/>
          <w:b/>
          <w:i/>
        </w:rPr>
        <w:t xml:space="preserve">Contractbrief  </w:t>
      </w:r>
      <w:r w:rsidRPr="0052491A">
        <w:rPr>
          <w:rFonts w:ascii="Arial" w:hAnsi="Arial" w:cs="Arial"/>
          <w:noProof/>
        </w:rPr>
        <w:drawing>
          <wp:inline distT="0" distB="0" distL="0" distR="0" wp14:anchorId="7C4C3152" wp14:editId="120D2169">
            <wp:extent cx="850481" cy="276225"/>
            <wp:effectExtent l="0" t="0" r="6985" b="0"/>
            <wp:docPr id="3" name="Afbeelding 3" descr="Logo_kleur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kleur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78" cy="277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A2E" w:rsidRDefault="00680A2E" w:rsidP="00680A2E"/>
    <w:p w:rsidR="00680A2E" w:rsidRDefault="00680A2E" w:rsidP="00680A2E"/>
    <w:tbl>
      <w:tblPr>
        <w:tblStyle w:val="Tabelraster"/>
        <w:tblW w:w="9180" w:type="dxa"/>
        <w:tblLayout w:type="fixed"/>
        <w:tblLook w:val="01E0" w:firstRow="1" w:lastRow="1" w:firstColumn="1" w:lastColumn="1" w:noHBand="0" w:noVBand="0"/>
      </w:tblPr>
      <w:tblGrid>
        <w:gridCol w:w="300"/>
        <w:gridCol w:w="3408"/>
        <w:gridCol w:w="540"/>
        <w:gridCol w:w="255"/>
        <w:gridCol w:w="283"/>
        <w:gridCol w:w="14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680A2E" w:rsidRPr="0052491A" w:rsidTr="00FE4946">
        <w:tc>
          <w:tcPr>
            <w:tcW w:w="3708" w:type="dxa"/>
            <w:gridSpan w:val="2"/>
            <w:tcBorders>
              <w:bottom w:val="single" w:sz="4" w:space="0" w:color="auto"/>
            </w:tcBorders>
          </w:tcPr>
          <w:p w:rsidR="00680A2E" w:rsidRPr="0052491A" w:rsidRDefault="00680A2E" w:rsidP="00FE4946">
            <w:pPr>
              <w:rPr>
                <w:rFonts w:ascii="Arial" w:hAnsi="Arial" w:cs="Arial"/>
                <w:b/>
              </w:rPr>
            </w:pPr>
            <w:r w:rsidRPr="0052491A">
              <w:rPr>
                <w:rFonts w:ascii="Arial" w:hAnsi="Arial" w:cs="Arial"/>
                <w:b/>
              </w:rPr>
              <w:t>Taken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2491A">
              <w:rPr>
                <w:rFonts w:ascii="Arial" w:hAnsi="Arial" w:cs="Arial"/>
                <w:b/>
                <w:sz w:val="12"/>
                <w:szCs w:val="12"/>
              </w:rPr>
              <w:t>Moet</w:t>
            </w:r>
          </w:p>
        </w:tc>
        <w:tc>
          <w:tcPr>
            <w:tcW w:w="680" w:type="dxa"/>
            <w:gridSpan w:val="3"/>
            <w:tcBorders>
              <w:bottom w:val="single" w:sz="4" w:space="0" w:color="auto"/>
            </w:tcBorders>
          </w:tcPr>
          <w:p w:rsidR="00680A2E" w:rsidRPr="0052491A" w:rsidRDefault="00680A2E" w:rsidP="00FE4946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52491A">
              <w:rPr>
                <w:rFonts w:ascii="Arial" w:hAnsi="Arial" w:cs="Arial"/>
                <w:b/>
                <w:sz w:val="12"/>
                <w:szCs w:val="12"/>
              </w:rPr>
              <w:t xml:space="preserve">Alleen </w:t>
            </w:r>
          </w:p>
          <w:p w:rsidR="00680A2E" w:rsidRPr="0052491A" w:rsidRDefault="00680A2E" w:rsidP="00FE4946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52491A">
              <w:rPr>
                <w:rFonts w:ascii="Arial" w:hAnsi="Arial" w:cs="Arial"/>
                <w:b/>
                <w:sz w:val="12"/>
                <w:szCs w:val="12"/>
              </w:rPr>
              <w:t>of Klassikaal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b/>
              </w:rPr>
            </w:pPr>
            <w:r w:rsidRPr="0052491A">
              <w:rPr>
                <w:rFonts w:ascii="Arial" w:hAnsi="Arial" w:cs="Arial"/>
                <w:b/>
              </w:rPr>
              <w:t>Ma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b/>
              </w:rPr>
            </w:pPr>
            <w:r w:rsidRPr="0052491A">
              <w:rPr>
                <w:rFonts w:ascii="Arial" w:hAnsi="Arial" w:cs="Arial"/>
                <w:b/>
              </w:rPr>
              <w:t>Di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b/>
              </w:rPr>
            </w:pPr>
            <w:r w:rsidRPr="0052491A">
              <w:rPr>
                <w:rFonts w:ascii="Arial" w:hAnsi="Arial" w:cs="Arial"/>
                <w:b/>
              </w:rPr>
              <w:t>Woe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b/>
              </w:rPr>
            </w:pPr>
            <w:r w:rsidRPr="0052491A">
              <w:rPr>
                <w:rFonts w:ascii="Arial" w:hAnsi="Arial" w:cs="Arial"/>
                <w:b/>
              </w:rPr>
              <w:t>Do.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b/>
              </w:rPr>
            </w:pPr>
            <w:r w:rsidRPr="0052491A">
              <w:rPr>
                <w:rFonts w:ascii="Arial" w:hAnsi="Arial" w:cs="Arial"/>
                <w:b/>
              </w:rPr>
              <w:t>Vrij.</w:t>
            </w:r>
          </w:p>
        </w:tc>
      </w:tr>
      <w:tr w:rsidR="00680A2E" w:rsidRPr="0052491A" w:rsidTr="00FE4946">
        <w:tc>
          <w:tcPr>
            <w:tcW w:w="3708" w:type="dxa"/>
            <w:gridSpan w:val="2"/>
            <w:shd w:val="clear" w:color="auto" w:fill="258B62"/>
          </w:tcPr>
          <w:p w:rsidR="00680A2E" w:rsidRPr="0052491A" w:rsidRDefault="00680A2E" w:rsidP="00FE4946">
            <w:pPr>
              <w:rPr>
                <w:rFonts w:ascii="Arial" w:hAnsi="Arial" w:cs="Arial"/>
                <w:sz w:val="22"/>
                <w:szCs w:val="22"/>
              </w:rPr>
            </w:pPr>
            <w:r w:rsidRPr="0052491A">
              <w:rPr>
                <w:rFonts w:ascii="Arial" w:hAnsi="Arial" w:cs="Arial"/>
                <w:sz w:val="22"/>
                <w:szCs w:val="22"/>
              </w:rPr>
              <w:t>Technisch Lezen</w:t>
            </w:r>
          </w:p>
        </w:tc>
        <w:tc>
          <w:tcPr>
            <w:tcW w:w="540" w:type="dxa"/>
            <w:shd w:val="clear" w:color="auto" w:fill="258B62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" w:type="dxa"/>
            <w:gridSpan w:val="3"/>
            <w:shd w:val="clear" w:color="auto" w:fill="258B62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258B62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258B62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258B62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258B62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258B62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0A2E" w:rsidRPr="0052491A" w:rsidTr="00FE4946">
        <w:tc>
          <w:tcPr>
            <w:tcW w:w="3708" w:type="dxa"/>
            <w:gridSpan w:val="2"/>
            <w:tcBorders>
              <w:bottom w:val="single" w:sz="4" w:space="0" w:color="auto"/>
            </w:tcBorders>
          </w:tcPr>
          <w:p w:rsidR="00680A2E" w:rsidRPr="0052491A" w:rsidRDefault="00680A2E" w:rsidP="00FE4946">
            <w:pPr>
              <w:rPr>
                <w:rFonts w:ascii="Arial" w:hAnsi="Arial" w:cs="Arial"/>
                <w:sz w:val="22"/>
                <w:szCs w:val="22"/>
              </w:rPr>
            </w:pPr>
            <w:r w:rsidRPr="0052491A">
              <w:rPr>
                <w:rFonts w:ascii="Arial" w:hAnsi="Arial" w:cs="Arial"/>
                <w:sz w:val="22"/>
                <w:szCs w:val="22"/>
              </w:rPr>
              <w:t>Toneellezen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491A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680" w:type="dxa"/>
            <w:gridSpan w:val="3"/>
            <w:tcBorders>
              <w:bottom w:val="single" w:sz="4" w:space="0" w:color="auto"/>
            </w:tcBorders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0A2E" w:rsidRPr="0052491A" w:rsidTr="00FE4946">
        <w:tc>
          <w:tcPr>
            <w:tcW w:w="3708" w:type="dxa"/>
            <w:gridSpan w:val="2"/>
            <w:tcBorders>
              <w:bottom w:val="single" w:sz="4" w:space="0" w:color="auto"/>
            </w:tcBorders>
          </w:tcPr>
          <w:p w:rsidR="00680A2E" w:rsidRPr="0052491A" w:rsidRDefault="00680A2E" w:rsidP="00FE4946">
            <w:pPr>
              <w:rPr>
                <w:rFonts w:ascii="Arial" w:hAnsi="Arial" w:cs="Arial"/>
                <w:sz w:val="22"/>
                <w:szCs w:val="22"/>
              </w:rPr>
            </w:pPr>
            <w:r w:rsidRPr="0052491A">
              <w:rPr>
                <w:rFonts w:ascii="Arial" w:hAnsi="Arial" w:cs="Arial"/>
                <w:sz w:val="22"/>
                <w:szCs w:val="22"/>
              </w:rPr>
              <w:t>Les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491A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680" w:type="dxa"/>
            <w:gridSpan w:val="3"/>
            <w:tcBorders>
              <w:bottom w:val="single" w:sz="4" w:space="0" w:color="auto"/>
            </w:tcBorders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0A2E" w:rsidRPr="0052491A" w:rsidTr="00FE4946">
        <w:tc>
          <w:tcPr>
            <w:tcW w:w="3708" w:type="dxa"/>
            <w:gridSpan w:val="2"/>
            <w:tcBorders>
              <w:bottom w:val="single" w:sz="4" w:space="0" w:color="auto"/>
            </w:tcBorders>
          </w:tcPr>
          <w:p w:rsidR="00680A2E" w:rsidRPr="0052491A" w:rsidRDefault="00680A2E" w:rsidP="00FE4946">
            <w:pPr>
              <w:rPr>
                <w:rFonts w:ascii="Arial" w:hAnsi="Arial" w:cs="Arial"/>
                <w:sz w:val="22"/>
                <w:szCs w:val="22"/>
              </w:rPr>
            </w:pPr>
            <w:r w:rsidRPr="0052491A">
              <w:rPr>
                <w:rFonts w:ascii="Arial" w:hAnsi="Arial" w:cs="Arial"/>
                <w:sz w:val="22"/>
                <w:szCs w:val="22"/>
              </w:rPr>
              <w:t>Kilometer lezen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491A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680" w:type="dxa"/>
            <w:gridSpan w:val="3"/>
            <w:tcBorders>
              <w:bottom w:val="single" w:sz="4" w:space="0" w:color="auto"/>
            </w:tcBorders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0A2E" w:rsidRPr="0052491A" w:rsidTr="00FE4946">
        <w:tc>
          <w:tcPr>
            <w:tcW w:w="3708" w:type="dxa"/>
            <w:gridSpan w:val="2"/>
            <w:shd w:val="clear" w:color="auto" w:fill="258B62"/>
          </w:tcPr>
          <w:p w:rsidR="00680A2E" w:rsidRPr="0052491A" w:rsidRDefault="00680A2E" w:rsidP="00FE4946">
            <w:pPr>
              <w:rPr>
                <w:rFonts w:ascii="Arial" w:hAnsi="Arial" w:cs="Arial"/>
                <w:sz w:val="22"/>
                <w:szCs w:val="22"/>
              </w:rPr>
            </w:pPr>
            <w:r w:rsidRPr="0052491A">
              <w:rPr>
                <w:rFonts w:ascii="Arial" w:hAnsi="Arial" w:cs="Arial"/>
                <w:sz w:val="22"/>
                <w:szCs w:val="22"/>
              </w:rPr>
              <w:t>Rekenen: 60 minuten</w:t>
            </w:r>
          </w:p>
        </w:tc>
        <w:tc>
          <w:tcPr>
            <w:tcW w:w="540" w:type="dxa"/>
            <w:shd w:val="clear" w:color="auto" w:fill="258B62"/>
          </w:tcPr>
          <w:p w:rsidR="00680A2E" w:rsidRPr="0052491A" w:rsidRDefault="00680A2E" w:rsidP="00FE49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" w:type="dxa"/>
            <w:gridSpan w:val="3"/>
            <w:shd w:val="clear" w:color="auto" w:fill="258B62"/>
          </w:tcPr>
          <w:p w:rsidR="00680A2E" w:rsidRPr="0052491A" w:rsidRDefault="00680A2E" w:rsidP="00FE49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258B62"/>
          </w:tcPr>
          <w:p w:rsidR="00680A2E" w:rsidRPr="0052491A" w:rsidRDefault="00680A2E" w:rsidP="00FE49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258B62"/>
          </w:tcPr>
          <w:p w:rsidR="00680A2E" w:rsidRPr="0052491A" w:rsidRDefault="00680A2E" w:rsidP="00FE49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258B62"/>
          </w:tcPr>
          <w:p w:rsidR="00680A2E" w:rsidRPr="0052491A" w:rsidRDefault="00680A2E" w:rsidP="00FE49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258B62"/>
          </w:tcPr>
          <w:p w:rsidR="00680A2E" w:rsidRPr="0052491A" w:rsidRDefault="00680A2E" w:rsidP="00FE49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258B62"/>
          </w:tcPr>
          <w:p w:rsidR="00680A2E" w:rsidRPr="0052491A" w:rsidRDefault="00680A2E" w:rsidP="00FE49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0A2E" w:rsidRPr="0052491A" w:rsidTr="00FE4946">
        <w:tc>
          <w:tcPr>
            <w:tcW w:w="3708" w:type="dxa"/>
            <w:gridSpan w:val="2"/>
          </w:tcPr>
          <w:p w:rsidR="00680A2E" w:rsidRPr="0052491A" w:rsidRDefault="00680A2E" w:rsidP="00FE4946">
            <w:pPr>
              <w:rPr>
                <w:rFonts w:ascii="Arial" w:hAnsi="Arial" w:cs="Arial"/>
                <w:sz w:val="22"/>
                <w:szCs w:val="22"/>
              </w:rPr>
            </w:pPr>
            <w:r w:rsidRPr="0052491A">
              <w:rPr>
                <w:rFonts w:ascii="Arial" w:hAnsi="Arial" w:cs="Arial"/>
                <w:sz w:val="22"/>
                <w:szCs w:val="22"/>
              </w:rPr>
              <w:t>Doe-activiteit</w:t>
            </w:r>
          </w:p>
        </w:tc>
        <w:tc>
          <w:tcPr>
            <w:tcW w:w="540" w:type="dxa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491A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680" w:type="dxa"/>
            <w:gridSpan w:val="3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491A">
              <w:rPr>
                <w:rFonts w:ascii="Arial" w:hAnsi="Arial" w:cs="Arial"/>
                <w:sz w:val="22"/>
                <w:szCs w:val="22"/>
              </w:rPr>
              <w:t>K</w:t>
            </w:r>
          </w:p>
        </w:tc>
        <w:tc>
          <w:tcPr>
            <w:tcW w:w="425" w:type="dxa"/>
            <w:shd w:val="clear" w:color="auto" w:fill="FFFFFF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0A2E" w:rsidRPr="0052491A" w:rsidTr="00FE4946">
        <w:tc>
          <w:tcPr>
            <w:tcW w:w="3708" w:type="dxa"/>
            <w:gridSpan w:val="2"/>
          </w:tcPr>
          <w:p w:rsidR="00680A2E" w:rsidRPr="0052491A" w:rsidRDefault="00680A2E" w:rsidP="00FE4946">
            <w:pPr>
              <w:rPr>
                <w:rFonts w:ascii="Arial" w:hAnsi="Arial" w:cs="Arial"/>
                <w:sz w:val="22"/>
                <w:szCs w:val="22"/>
              </w:rPr>
            </w:pPr>
            <w:r w:rsidRPr="0052491A">
              <w:rPr>
                <w:rFonts w:ascii="Arial" w:hAnsi="Arial" w:cs="Arial"/>
                <w:sz w:val="22"/>
                <w:szCs w:val="22"/>
              </w:rPr>
              <w:t xml:space="preserve">Werkboek </w:t>
            </w:r>
          </w:p>
        </w:tc>
        <w:tc>
          <w:tcPr>
            <w:tcW w:w="540" w:type="dxa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680" w:type="dxa"/>
            <w:gridSpan w:val="3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425" w:type="dxa"/>
            <w:shd w:val="clear" w:color="auto" w:fill="FFFFFF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0A2E" w:rsidRPr="0052491A" w:rsidTr="00FE4946">
        <w:tc>
          <w:tcPr>
            <w:tcW w:w="3708" w:type="dxa"/>
            <w:gridSpan w:val="2"/>
          </w:tcPr>
          <w:p w:rsidR="00680A2E" w:rsidRPr="0052491A" w:rsidRDefault="00680A2E" w:rsidP="00FE4946">
            <w:pPr>
              <w:rPr>
                <w:rFonts w:ascii="Arial" w:hAnsi="Arial" w:cs="Arial"/>
                <w:sz w:val="22"/>
                <w:szCs w:val="22"/>
              </w:rPr>
            </w:pPr>
            <w:r w:rsidRPr="0052491A">
              <w:rPr>
                <w:rFonts w:ascii="Arial" w:hAnsi="Arial" w:cs="Arial"/>
                <w:sz w:val="22"/>
                <w:szCs w:val="22"/>
              </w:rPr>
              <w:t xml:space="preserve">Oefenboek </w:t>
            </w:r>
          </w:p>
        </w:tc>
        <w:tc>
          <w:tcPr>
            <w:tcW w:w="540" w:type="dxa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491A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680" w:type="dxa"/>
            <w:gridSpan w:val="3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425" w:type="dxa"/>
            <w:shd w:val="clear" w:color="auto" w:fill="FFFFFF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0A2E" w:rsidRPr="0052491A" w:rsidTr="00FE4946">
        <w:tc>
          <w:tcPr>
            <w:tcW w:w="3708" w:type="dxa"/>
            <w:gridSpan w:val="2"/>
          </w:tcPr>
          <w:p w:rsidR="00680A2E" w:rsidRPr="0052491A" w:rsidRDefault="00680A2E" w:rsidP="00FE4946">
            <w:pPr>
              <w:rPr>
                <w:rFonts w:ascii="Arial" w:hAnsi="Arial" w:cs="Arial"/>
                <w:sz w:val="22"/>
                <w:szCs w:val="22"/>
              </w:rPr>
            </w:pPr>
            <w:r w:rsidRPr="0052491A">
              <w:rPr>
                <w:rFonts w:ascii="Arial" w:hAnsi="Arial" w:cs="Arial"/>
                <w:sz w:val="22"/>
                <w:szCs w:val="22"/>
              </w:rPr>
              <w:t>Rekentijger</w:t>
            </w:r>
          </w:p>
        </w:tc>
        <w:tc>
          <w:tcPr>
            <w:tcW w:w="540" w:type="dxa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491A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680" w:type="dxa"/>
            <w:gridSpan w:val="3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425" w:type="dxa"/>
            <w:shd w:val="clear" w:color="auto" w:fill="FFFFFF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0A2E" w:rsidRPr="0052491A" w:rsidTr="00FE4946">
        <w:tc>
          <w:tcPr>
            <w:tcW w:w="3708" w:type="dxa"/>
            <w:gridSpan w:val="2"/>
            <w:tcBorders>
              <w:bottom w:val="single" w:sz="4" w:space="0" w:color="auto"/>
            </w:tcBorders>
          </w:tcPr>
          <w:p w:rsidR="00680A2E" w:rsidRPr="0052491A" w:rsidRDefault="00680A2E" w:rsidP="00FE4946">
            <w:pPr>
              <w:rPr>
                <w:rFonts w:ascii="Arial" w:hAnsi="Arial" w:cs="Arial"/>
                <w:sz w:val="22"/>
                <w:szCs w:val="22"/>
              </w:rPr>
            </w:pPr>
            <w:r w:rsidRPr="0052491A">
              <w:rPr>
                <w:rFonts w:ascii="Arial" w:hAnsi="Arial" w:cs="Arial"/>
                <w:sz w:val="22"/>
                <w:szCs w:val="22"/>
              </w:rPr>
              <w:t xml:space="preserve">Toets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491A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680" w:type="dxa"/>
            <w:gridSpan w:val="3"/>
            <w:tcBorders>
              <w:bottom w:val="single" w:sz="4" w:space="0" w:color="auto"/>
            </w:tcBorders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0A2E" w:rsidRPr="0052491A" w:rsidTr="00FE4946">
        <w:tc>
          <w:tcPr>
            <w:tcW w:w="3708" w:type="dxa"/>
            <w:gridSpan w:val="2"/>
            <w:shd w:val="clear" w:color="auto" w:fill="258B62"/>
          </w:tcPr>
          <w:p w:rsidR="00680A2E" w:rsidRPr="0052491A" w:rsidRDefault="00680A2E" w:rsidP="00FE4946">
            <w:pPr>
              <w:rPr>
                <w:rFonts w:ascii="Arial" w:hAnsi="Arial" w:cs="Arial"/>
                <w:sz w:val="22"/>
                <w:szCs w:val="22"/>
              </w:rPr>
            </w:pPr>
            <w:r w:rsidRPr="0052491A">
              <w:rPr>
                <w:rFonts w:ascii="Arial" w:hAnsi="Arial" w:cs="Arial"/>
                <w:sz w:val="22"/>
                <w:szCs w:val="22"/>
              </w:rPr>
              <w:t>Alles-in-1</w:t>
            </w:r>
          </w:p>
        </w:tc>
        <w:tc>
          <w:tcPr>
            <w:tcW w:w="540" w:type="dxa"/>
            <w:shd w:val="clear" w:color="auto" w:fill="258B62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" w:type="dxa"/>
            <w:gridSpan w:val="3"/>
            <w:shd w:val="clear" w:color="auto" w:fill="258B62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258B62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258B62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258B62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258B62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258B62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0A2E" w:rsidRPr="0052491A" w:rsidTr="00FE4946">
        <w:tc>
          <w:tcPr>
            <w:tcW w:w="3708" w:type="dxa"/>
            <w:gridSpan w:val="2"/>
          </w:tcPr>
          <w:p w:rsidR="00680A2E" w:rsidRPr="0052491A" w:rsidRDefault="00680A2E" w:rsidP="00FE4946">
            <w:pPr>
              <w:rPr>
                <w:rFonts w:ascii="Arial" w:hAnsi="Arial" w:cs="Arial"/>
                <w:sz w:val="22"/>
                <w:szCs w:val="22"/>
              </w:rPr>
            </w:pPr>
            <w:r w:rsidRPr="0052491A">
              <w:rPr>
                <w:rFonts w:ascii="Arial" w:hAnsi="Arial" w:cs="Arial"/>
                <w:sz w:val="22"/>
                <w:szCs w:val="22"/>
              </w:rPr>
              <w:t>Film</w:t>
            </w:r>
          </w:p>
        </w:tc>
        <w:tc>
          <w:tcPr>
            <w:tcW w:w="540" w:type="dxa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491A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680" w:type="dxa"/>
            <w:gridSpan w:val="3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491A">
              <w:rPr>
                <w:rFonts w:ascii="Arial" w:hAnsi="Arial" w:cs="Arial"/>
                <w:sz w:val="22"/>
                <w:szCs w:val="22"/>
              </w:rPr>
              <w:t>K</w:t>
            </w:r>
          </w:p>
        </w:tc>
        <w:tc>
          <w:tcPr>
            <w:tcW w:w="425" w:type="dxa"/>
            <w:shd w:val="clear" w:color="auto" w:fill="FFFFFF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0A2E" w:rsidRPr="0052491A" w:rsidTr="00FE4946">
        <w:tc>
          <w:tcPr>
            <w:tcW w:w="3708" w:type="dxa"/>
            <w:gridSpan w:val="2"/>
          </w:tcPr>
          <w:p w:rsidR="00680A2E" w:rsidRPr="0052491A" w:rsidRDefault="00680A2E" w:rsidP="00FE4946">
            <w:pPr>
              <w:rPr>
                <w:rFonts w:ascii="Arial" w:hAnsi="Arial" w:cs="Arial"/>
                <w:sz w:val="22"/>
                <w:szCs w:val="22"/>
              </w:rPr>
            </w:pPr>
            <w:r w:rsidRPr="0052491A">
              <w:rPr>
                <w:rFonts w:ascii="Arial" w:hAnsi="Arial" w:cs="Arial"/>
                <w:sz w:val="22"/>
                <w:szCs w:val="22"/>
              </w:rPr>
              <w:t>Weekwoorden</w:t>
            </w:r>
          </w:p>
        </w:tc>
        <w:tc>
          <w:tcPr>
            <w:tcW w:w="540" w:type="dxa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491A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680" w:type="dxa"/>
            <w:gridSpan w:val="3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</w:p>
        </w:tc>
        <w:tc>
          <w:tcPr>
            <w:tcW w:w="425" w:type="dxa"/>
            <w:shd w:val="clear" w:color="auto" w:fill="FFFFFF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0A2E" w:rsidRPr="0052491A" w:rsidTr="00FE4946">
        <w:tc>
          <w:tcPr>
            <w:tcW w:w="3708" w:type="dxa"/>
            <w:gridSpan w:val="2"/>
          </w:tcPr>
          <w:p w:rsidR="00680A2E" w:rsidRPr="0052491A" w:rsidRDefault="00680A2E" w:rsidP="00FE4946">
            <w:pPr>
              <w:rPr>
                <w:rFonts w:ascii="Arial" w:hAnsi="Arial" w:cs="Arial"/>
                <w:sz w:val="22"/>
                <w:szCs w:val="22"/>
              </w:rPr>
            </w:pPr>
            <w:r w:rsidRPr="0052491A">
              <w:rPr>
                <w:rFonts w:ascii="Arial" w:hAnsi="Arial" w:cs="Arial"/>
                <w:sz w:val="22"/>
                <w:szCs w:val="22"/>
              </w:rPr>
              <w:t>Info</w:t>
            </w:r>
          </w:p>
        </w:tc>
        <w:tc>
          <w:tcPr>
            <w:tcW w:w="540" w:type="dxa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491A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680" w:type="dxa"/>
            <w:gridSpan w:val="3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425" w:type="dxa"/>
            <w:shd w:val="clear" w:color="auto" w:fill="FFFFFF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0A2E" w:rsidRPr="0052491A" w:rsidTr="00FE4946">
        <w:tc>
          <w:tcPr>
            <w:tcW w:w="3708" w:type="dxa"/>
            <w:gridSpan w:val="2"/>
            <w:tcBorders>
              <w:bottom w:val="single" w:sz="4" w:space="0" w:color="auto"/>
            </w:tcBorders>
          </w:tcPr>
          <w:p w:rsidR="00680A2E" w:rsidRPr="0052491A" w:rsidRDefault="00680A2E" w:rsidP="00FE494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Topo</w:t>
            </w:r>
            <w:proofErr w:type="spellEnd"/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491A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680" w:type="dxa"/>
            <w:gridSpan w:val="3"/>
            <w:tcBorders>
              <w:bottom w:val="single" w:sz="4" w:space="0" w:color="auto"/>
            </w:tcBorders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0A2E" w:rsidRPr="0052491A" w:rsidTr="00FE4946">
        <w:tc>
          <w:tcPr>
            <w:tcW w:w="3708" w:type="dxa"/>
            <w:gridSpan w:val="2"/>
            <w:shd w:val="clear" w:color="auto" w:fill="FFFFFF" w:themeFill="background1"/>
          </w:tcPr>
          <w:p w:rsidR="00680A2E" w:rsidRPr="0052491A" w:rsidRDefault="00680A2E" w:rsidP="00FE4946">
            <w:pPr>
              <w:rPr>
                <w:rFonts w:ascii="Arial" w:hAnsi="Arial" w:cs="Arial"/>
                <w:sz w:val="22"/>
                <w:szCs w:val="22"/>
              </w:rPr>
            </w:pPr>
            <w:r w:rsidRPr="0052491A">
              <w:rPr>
                <w:rFonts w:ascii="Arial" w:hAnsi="Arial" w:cs="Arial"/>
                <w:sz w:val="22"/>
                <w:szCs w:val="22"/>
              </w:rPr>
              <w:t>Weekwoorden</w:t>
            </w:r>
          </w:p>
        </w:tc>
        <w:tc>
          <w:tcPr>
            <w:tcW w:w="540" w:type="dxa"/>
            <w:shd w:val="clear" w:color="auto" w:fill="FFFFFF" w:themeFill="background1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491A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680" w:type="dxa"/>
            <w:gridSpan w:val="3"/>
            <w:shd w:val="clear" w:color="auto" w:fill="FFFFFF" w:themeFill="background1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425" w:type="dxa"/>
            <w:shd w:val="clear" w:color="auto" w:fill="FFFFFF" w:themeFill="background1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0A2E" w:rsidRPr="0052491A" w:rsidTr="00FE4946">
        <w:tc>
          <w:tcPr>
            <w:tcW w:w="3708" w:type="dxa"/>
            <w:gridSpan w:val="2"/>
            <w:shd w:val="clear" w:color="auto" w:fill="FFFFFF" w:themeFill="background1"/>
          </w:tcPr>
          <w:p w:rsidR="00680A2E" w:rsidRPr="0052491A" w:rsidRDefault="00680A2E" w:rsidP="00FE49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Verhaal</w:t>
            </w:r>
          </w:p>
        </w:tc>
        <w:tc>
          <w:tcPr>
            <w:tcW w:w="540" w:type="dxa"/>
            <w:shd w:val="clear" w:color="auto" w:fill="FFFFFF" w:themeFill="background1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491A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680" w:type="dxa"/>
            <w:gridSpan w:val="3"/>
            <w:shd w:val="clear" w:color="auto" w:fill="FFFFFF" w:themeFill="background1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425" w:type="dxa"/>
            <w:shd w:val="clear" w:color="auto" w:fill="FFFFFF" w:themeFill="background1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0A2E" w:rsidRPr="0052491A" w:rsidTr="00FE4946">
        <w:tc>
          <w:tcPr>
            <w:tcW w:w="3708" w:type="dxa"/>
            <w:gridSpan w:val="2"/>
            <w:shd w:val="clear" w:color="auto" w:fill="FFFFFF" w:themeFill="background1"/>
          </w:tcPr>
          <w:p w:rsidR="00680A2E" w:rsidRPr="0052491A" w:rsidRDefault="00680A2E" w:rsidP="00FE4946">
            <w:pPr>
              <w:rPr>
                <w:rFonts w:ascii="Arial" w:hAnsi="Arial" w:cs="Arial"/>
                <w:sz w:val="22"/>
                <w:szCs w:val="22"/>
              </w:rPr>
            </w:pPr>
            <w:r w:rsidRPr="0052491A">
              <w:rPr>
                <w:rFonts w:ascii="Arial" w:hAnsi="Arial" w:cs="Arial"/>
                <w:sz w:val="22"/>
                <w:szCs w:val="22"/>
              </w:rPr>
              <w:t>Weekwoorden</w:t>
            </w:r>
          </w:p>
        </w:tc>
        <w:tc>
          <w:tcPr>
            <w:tcW w:w="540" w:type="dxa"/>
            <w:shd w:val="clear" w:color="auto" w:fill="FFFFFF" w:themeFill="background1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491A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680" w:type="dxa"/>
            <w:gridSpan w:val="3"/>
            <w:shd w:val="clear" w:color="auto" w:fill="FFFFFF" w:themeFill="background1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425" w:type="dxa"/>
            <w:shd w:val="clear" w:color="auto" w:fill="FFFFFF" w:themeFill="background1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0A2E" w:rsidRPr="0052491A" w:rsidTr="00FE4946">
        <w:tc>
          <w:tcPr>
            <w:tcW w:w="3708" w:type="dxa"/>
            <w:gridSpan w:val="2"/>
            <w:shd w:val="clear" w:color="auto" w:fill="FFFFFF" w:themeFill="background1"/>
          </w:tcPr>
          <w:p w:rsidR="00680A2E" w:rsidRPr="0052491A" w:rsidRDefault="00680A2E" w:rsidP="00FE4946">
            <w:pPr>
              <w:rPr>
                <w:rFonts w:ascii="Arial" w:hAnsi="Arial" w:cs="Arial"/>
                <w:sz w:val="22"/>
                <w:szCs w:val="22"/>
              </w:rPr>
            </w:pPr>
            <w:r w:rsidRPr="0052491A">
              <w:rPr>
                <w:rFonts w:ascii="Arial" w:hAnsi="Arial" w:cs="Arial"/>
                <w:sz w:val="22"/>
                <w:szCs w:val="22"/>
              </w:rPr>
              <w:t>Engels</w:t>
            </w:r>
          </w:p>
        </w:tc>
        <w:tc>
          <w:tcPr>
            <w:tcW w:w="540" w:type="dxa"/>
            <w:shd w:val="clear" w:color="auto" w:fill="FFFFFF" w:themeFill="background1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491A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680" w:type="dxa"/>
            <w:gridSpan w:val="3"/>
            <w:shd w:val="clear" w:color="auto" w:fill="FFFFFF" w:themeFill="background1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</w:p>
        </w:tc>
        <w:tc>
          <w:tcPr>
            <w:tcW w:w="425" w:type="dxa"/>
            <w:shd w:val="clear" w:color="auto" w:fill="FFFFFF" w:themeFill="background1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0A2E" w:rsidRPr="0052491A" w:rsidTr="00FE4946">
        <w:tc>
          <w:tcPr>
            <w:tcW w:w="3708" w:type="dxa"/>
            <w:gridSpan w:val="2"/>
            <w:shd w:val="clear" w:color="auto" w:fill="FFFFFF" w:themeFill="background1"/>
          </w:tcPr>
          <w:p w:rsidR="00680A2E" w:rsidRPr="0052491A" w:rsidRDefault="00680A2E" w:rsidP="00FE4946">
            <w:pPr>
              <w:rPr>
                <w:rFonts w:ascii="Arial" w:hAnsi="Arial" w:cs="Arial"/>
                <w:sz w:val="22"/>
                <w:szCs w:val="22"/>
              </w:rPr>
            </w:pPr>
            <w:r w:rsidRPr="0052491A">
              <w:rPr>
                <w:rFonts w:ascii="Arial" w:hAnsi="Arial" w:cs="Arial"/>
                <w:sz w:val="22"/>
                <w:szCs w:val="22"/>
              </w:rPr>
              <w:t>Toets</w:t>
            </w:r>
          </w:p>
        </w:tc>
        <w:tc>
          <w:tcPr>
            <w:tcW w:w="540" w:type="dxa"/>
            <w:shd w:val="clear" w:color="auto" w:fill="FFFFFF" w:themeFill="background1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491A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680" w:type="dxa"/>
            <w:gridSpan w:val="3"/>
            <w:shd w:val="clear" w:color="auto" w:fill="FFFFFF" w:themeFill="background1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491A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425" w:type="dxa"/>
            <w:shd w:val="clear" w:color="auto" w:fill="FFFFFF" w:themeFill="background1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0A2E" w:rsidRPr="0052491A" w:rsidTr="00FE4946">
        <w:tc>
          <w:tcPr>
            <w:tcW w:w="3708" w:type="dxa"/>
            <w:gridSpan w:val="2"/>
            <w:shd w:val="clear" w:color="auto" w:fill="258B62"/>
          </w:tcPr>
          <w:p w:rsidR="00680A2E" w:rsidRPr="0052491A" w:rsidRDefault="00680A2E" w:rsidP="00FE4946">
            <w:pPr>
              <w:rPr>
                <w:rFonts w:ascii="Arial" w:hAnsi="Arial" w:cs="Arial"/>
                <w:sz w:val="22"/>
                <w:szCs w:val="22"/>
              </w:rPr>
            </w:pPr>
            <w:r w:rsidRPr="0052491A">
              <w:rPr>
                <w:rFonts w:ascii="Arial" w:hAnsi="Arial" w:cs="Arial"/>
                <w:sz w:val="22"/>
                <w:szCs w:val="22"/>
              </w:rPr>
              <w:t>Alles-in-1 Extra</w:t>
            </w:r>
          </w:p>
        </w:tc>
        <w:tc>
          <w:tcPr>
            <w:tcW w:w="540" w:type="dxa"/>
            <w:shd w:val="clear" w:color="auto" w:fill="258B62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" w:type="dxa"/>
            <w:gridSpan w:val="3"/>
            <w:shd w:val="clear" w:color="auto" w:fill="258B62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258B62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258B62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258B62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258B62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258B62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0A2E" w:rsidRPr="0052491A" w:rsidTr="00FE4946">
        <w:tc>
          <w:tcPr>
            <w:tcW w:w="3708" w:type="dxa"/>
            <w:gridSpan w:val="2"/>
          </w:tcPr>
          <w:p w:rsidR="00680A2E" w:rsidRPr="0052491A" w:rsidRDefault="00680A2E" w:rsidP="00FE4946">
            <w:pPr>
              <w:rPr>
                <w:rFonts w:ascii="Arial" w:hAnsi="Arial" w:cs="Arial"/>
                <w:sz w:val="22"/>
                <w:szCs w:val="22"/>
              </w:rPr>
            </w:pPr>
            <w:r w:rsidRPr="0052491A">
              <w:rPr>
                <w:rFonts w:ascii="Arial" w:hAnsi="Arial" w:cs="Arial"/>
                <w:sz w:val="22"/>
                <w:szCs w:val="22"/>
              </w:rPr>
              <w:t>Extra info</w:t>
            </w:r>
          </w:p>
        </w:tc>
        <w:tc>
          <w:tcPr>
            <w:tcW w:w="540" w:type="dxa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680" w:type="dxa"/>
            <w:gridSpan w:val="3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425" w:type="dxa"/>
            <w:shd w:val="clear" w:color="auto" w:fill="FFFFFF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0A2E" w:rsidRPr="0052491A" w:rsidTr="00FE4946">
        <w:tc>
          <w:tcPr>
            <w:tcW w:w="3708" w:type="dxa"/>
            <w:gridSpan w:val="2"/>
          </w:tcPr>
          <w:p w:rsidR="00680A2E" w:rsidRPr="0052491A" w:rsidRDefault="00680A2E" w:rsidP="00FE4946">
            <w:pPr>
              <w:rPr>
                <w:rFonts w:ascii="Arial" w:hAnsi="Arial" w:cs="Arial"/>
                <w:sz w:val="22"/>
                <w:szCs w:val="22"/>
              </w:rPr>
            </w:pPr>
            <w:r w:rsidRPr="0052491A">
              <w:rPr>
                <w:rFonts w:ascii="Arial" w:hAnsi="Arial" w:cs="Arial"/>
                <w:sz w:val="22"/>
                <w:szCs w:val="22"/>
              </w:rPr>
              <w:t xml:space="preserve">Extra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Topo</w:t>
            </w:r>
            <w:proofErr w:type="spellEnd"/>
          </w:p>
        </w:tc>
        <w:tc>
          <w:tcPr>
            <w:tcW w:w="540" w:type="dxa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680" w:type="dxa"/>
            <w:gridSpan w:val="3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425" w:type="dxa"/>
            <w:shd w:val="clear" w:color="auto" w:fill="FFFFFF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0A2E" w:rsidRPr="0052491A" w:rsidTr="00FE4946">
        <w:tc>
          <w:tcPr>
            <w:tcW w:w="3708" w:type="dxa"/>
            <w:gridSpan w:val="2"/>
            <w:tcBorders>
              <w:bottom w:val="single" w:sz="4" w:space="0" w:color="auto"/>
            </w:tcBorders>
          </w:tcPr>
          <w:p w:rsidR="00680A2E" w:rsidRPr="0052491A" w:rsidRDefault="00680A2E" w:rsidP="00FE4946">
            <w:pPr>
              <w:rPr>
                <w:rFonts w:ascii="Arial" w:hAnsi="Arial" w:cs="Arial"/>
                <w:sz w:val="22"/>
                <w:szCs w:val="22"/>
              </w:rPr>
            </w:pPr>
            <w:r w:rsidRPr="0052491A">
              <w:rPr>
                <w:rFonts w:ascii="Arial" w:hAnsi="Arial" w:cs="Arial"/>
                <w:sz w:val="22"/>
                <w:szCs w:val="22"/>
              </w:rPr>
              <w:t xml:space="preserve">Extra </w:t>
            </w:r>
            <w:r>
              <w:rPr>
                <w:rFonts w:ascii="Arial" w:hAnsi="Arial" w:cs="Arial"/>
                <w:sz w:val="22"/>
                <w:szCs w:val="22"/>
              </w:rPr>
              <w:t>verhaal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680" w:type="dxa"/>
            <w:gridSpan w:val="3"/>
            <w:tcBorders>
              <w:bottom w:val="single" w:sz="4" w:space="0" w:color="auto"/>
            </w:tcBorders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0A2E" w:rsidRPr="0052491A" w:rsidTr="00FE4946">
        <w:tc>
          <w:tcPr>
            <w:tcW w:w="3708" w:type="dxa"/>
            <w:gridSpan w:val="2"/>
            <w:tcBorders>
              <w:bottom w:val="single" w:sz="4" w:space="0" w:color="auto"/>
            </w:tcBorders>
            <w:shd w:val="clear" w:color="auto" w:fill="339966"/>
          </w:tcPr>
          <w:p w:rsidR="00680A2E" w:rsidRPr="0052491A" w:rsidRDefault="00680A2E" w:rsidP="00FE4946">
            <w:pPr>
              <w:rPr>
                <w:rFonts w:ascii="Arial" w:hAnsi="Arial" w:cs="Arial"/>
                <w:sz w:val="22"/>
                <w:szCs w:val="22"/>
              </w:rPr>
            </w:pPr>
            <w:r w:rsidRPr="0052491A">
              <w:rPr>
                <w:rFonts w:ascii="Arial" w:hAnsi="Arial" w:cs="Arial"/>
                <w:sz w:val="22"/>
                <w:szCs w:val="22"/>
              </w:rPr>
              <w:t>Blits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339966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" w:type="dxa"/>
            <w:gridSpan w:val="3"/>
            <w:tcBorders>
              <w:bottom w:val="single" w:sz="4" w:space="0" w:color="auto"/>
            </w:tcBorders>
            <w:shd w:val="clear" w:color="auto" w:fill="339966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339966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339966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339966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339966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339966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0A2E" w:rsidRPr="0052491A" w:rsidTr="00FE4946">
        <w:tc>
          <w:tcPr>
            <w:tcW w:w="3708" w:type="dxa"/>
            <w:gridSpan w:val="2"/>
            <w:tcBorders>
              <w:bottom w:val="single" w:sz="4" w:space="0" w:color="auto"/>
            </w:tcBorders>
          </w:tcPr>
          <w:p w:rsidR="00680A2E" w:rsidRPr="0052491A" w:rsidRDefault="00680A2E" w:rsidP="00FE4946">
            <w:pPr>
              <w:rPr>
                <w:rFonts w:ascii="Arial" w:hAnsi="Arial" w:cs="Arial"/>
                <w:sz w:val="22"/>
                <w:szCs w:val="22"/>
              </w:rPr>
            </w:pPr>
            <w:r w:rsidRPr="0052491A">
              <w:rPr>
                <w:rFonts w:ascii="Arial" w:hAnsi="Arial" w:cs="Arial"/>
                <w:sz w:val="22"/>
                <w:szCs w:val="22"/>
              </w:rPr>
              <w:t>Werkboek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491A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680" w:type="dxa"/>
            <w:gridSpan w:val="3"/>
            <w:tcBorders>
              <w:bottom w:val="single" w:sz="4" w:space="0" w:color="auto"/>
            </w:tcBorders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0A2E" w:rsidRPr="0052491A" w:rsidTr="00FE4946">
        <w:tc>
          <w:tcPr>
            <w:tcW w:w="3708" w:type="dxa"/>
            <w:gridSpan w:val="2"/>
            <w:tcBorders>
              <w:bottom w:val="single" w:sz="4" w:space="0" w:color="auto"/>
            </w:tcBorders>
          </w:tcPr>
          <w:p w:rsidR="00680A2E" w:rsidRPr="0052491A" w:rsidRDefault="00680A2E" w:rsidP="00FE4946">
            <w:pPr>
              <w:rPr>
                <w:rFonts w:ascii="Arial" w:hAnsi="Arial" w:cs="Arial"/>
                <w:sz w:val="22"/>
                <w:szCs w:val="22"/>
              </w:rPr>
            </w:pPr>
            <w:r w:rsidRPr="0052491A">
              <w:rPr>
                <w:rFonts w:ascii="Arial" w:hAnsi="Arial" w:cs="Arial"/>
                <w:sz w:val="22"/>
                <w:szCs w:val="22"/>
              </w:rPr>
              <w:t xml:space="preserve">Toets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491A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680" w:type="dxa"/>
            <w:gridSpan w:val="3"/>
            <w:tcBorders>
              <w:bottom w:val="single" w:sz="4" w:space="0" w:color="auto"/>
            </w:tcBorders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0A2E" w:rsidRPr="0052491A" w:rsidTr="00FE4946">
        <w:tc>
          <w:tcPr>
            <w:tcW w:w="3708" w:type="dxa"/>
            <w:gridSpan w:val="2"/>
            <w:tcBorders>
              <w:bottom w:val="single" w:sz="4" w:space="0" w:color="auto"/>
            </w:tcBorders>
            <w:shd w:val="clear" w:color="auto" w:fill="339966"/>
          </w:tcPr>
          <w:p w:rsidR="00680A2E" w:rsidRPr="0052491A" w:rsidRDefault="00680A2E" w:rsidP="00FE4946">
            <w:pPr>
              <w:rPr>
                <w:rFonts w:ascii="Arial" w:hAnsi="Arial" w:cs="Arial"/>
                <w:sz w:val="22"/>
                <w:szCs w:val="22"/>
              </w:rPr>
            </w:pPr>
            <w:r w:rsidRPr="0052491A">
              <w:rPr>
                <w:rFonts w:ascii="Arial" w:hAnsi="Arial" w:cs="Arial"/>
                <w:sz w:val="22"/>
                <w:szCs w:val="22"/>
              </w:rPr>
              <w:t>Extra werk</w:t>
            </w:r>
          </w:p>
        </w:tc>
        <w:tc>
          <w:tcPr>
            <w:tcW w:w="5472" w:type="dxa"/>
            <w:gridSpan w:val="14"/>
            <w:tcBorders>
              <w:bottom w:val="single" w:sz="4" w:space="0" w:color="auto"/>
            </w:tcBorders>
            <w:shd w:val="clear" w:color="auto" w:fill="339966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0A2E" w:rsidRPr="00161DF6" w:rsidTr="00FE4946">
        <w:tc>
          <w:tcPr>
            <w:tcW w:w="300" w:type="dxa"/>
            <w:shd w:val="clear" w:color="auto" w:fill="FFFFFF" w:themeFill="background1"/>
          </w:tcPr>
          <w:p w:rsidR="00680A2E" w:rsidRPr="00161DF6" w:rsidRDefault="00680A2E" w:rsidP="00FE49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3" w:type="dxa"/>
            <w:gridSpan w:val="3"/>
            <w:shd w:val="clear" w:color="auto" w:fill="FFFFFF" w:themeFill="background1"/>
          </w:tcPr>
          <w:p w:rsidR="00680A2E" w:rsidRPr="00161DF6" w:rsidRDefault="00680A2E" w:rsidP="00FE494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680A2E" w:rsidRPr="00161DF6" w:rsidRDefault="00680A2E" w:rsidP="00FE4946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11"/>
            <w:shd w:val="clear" w:color="auto" w:fill="FFFFFF" w:themeFill="background1"/>
          </w:tcPr>
          <w:p w:rsidR="00680A2E" w:rsidRPr="00161DF6" w:rsidRDefault="00680A2E" w:rsidP="00FE4946">
            <w:pPr>
              <w:ind w:left="2787"/>
              <w:rPr>
                <w:rFonts w:ascii="Arial" w:hAnsi="Arial" w:cs="Arial"/>
              </w:rPr>
            </w:pPr>
          </w:p>
        </w:tc>
      </w:tr>
      <w:tr w:rsidR="00680A2E" w:rsidRPr="00161DF6" w:rsidTr="00FE4946">
        <w:tc>
          <w:tcPr>
            <w:tcW w:w="300" w:type="dxa"/>
            <w:shd w:val="clear" w:color="auto" w:fill="FFFFFF" w:themeFill="background1"/>
          </w:tcPr>
          <w:p w:rsidR="00680A2E" w:rsidRPr="00161DF6" w:rsidRDefault="00680A2E" w:rsidP="00FE4946">
            <w:pPr>
              <w:rPr>
                <w:rFonts w:ascii="Arial" w:hAnsi="Arial" w:cs="Arial"/>
              </w:rPr>
            </w:pPr>
          </w:p>
        </w:tc>
        <w:tc>
          <w:tcPr>
            <w:tcW w:w="4203" w:type="dxa"/>
            <w:gridSpan w:val="3"/>
            <w:shd w:val="clear" w:color="auto" w:fill="FFFFFF" w:themeFill="background1"/>
          </w:tcPr>
          <w:p w:rsidR="00680A2E" w:rsidRPr="00161DF6" w:rsidRDefault="00680A2E" w:rsidP="00FE494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680A2E" w:rsidRPr="00161DF6" w:rsidRDefault="00680A2E" w:rsidP="00FE4946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11"/>
            <w:shd w:val="clear" w:color="auto" w:fill="FFFFFF" w:themeFill="background1"/>
          </w:tcPr>
          <w:p w:rsidR="00680A2E" w:rsidRPr="00161DF6" w:rsidRDefault="00680A2E" w:rsidP="00FE4946">
            <w:pPr>
              <w:rPr>
                <w:rFonts w:ascii="Arial" w:hAnsi="Arial" w:cs="Arial"/>
              </w:rPr>
            </w:pPr>
          </w:p>
        </w:tc>
      </w:tr>
      <w:tr w:rsidR="00680A2E" w:rsidRPr="00161DF6" w:rsidTr="00FE4946">
        <w:tc>
          <w:tcPr>
            <w:tcW w:w="300" w:type="dxa"/>
            <w:shd w:val="clear" w:color="auto" w:fill="FFFFFF" w:themeFill="background1"/>
          </w:tcPr>
          <w:p w:rsidR="00680A2E" w:rsidRPr="00161DF6" w:rsidRDefault="00680A2E" w:rsidP="00FE4946">
            <w:pPr>
              <w:rPr>
                <w:rFonts w:ascii="Arial" w:hAnsi="Arial" w:cs="Arial"/>
              </w:rPr>
            </w:pPr>
          </w:p>
        </w:tc>
        <w:tc>
          <w:tcPr>
            <w:tcW w:w="4203" w:type="dxa"/>
            <w:gridSpan w:val="3"/>
            <w:shd w:val="clear" w:color="auto" w:fill="FFFFFF" w:themeFill="background1"/>
          </w:tcPr>
          <w:p w:rsidR="00680A2E" w:rsidRPr="00161DF6" w:rsidRDefault="00680A2E" w:rsidP="00FE494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680A2E" w:rsidRPr="00161DF6" w:rsidRDefault="00680A2E" w:rsidP="00FE4946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11"/>
            <w:shd w:val="clear" w:color="auto" w:fill="FFFFFF" w:themeFill="background1"/>
          </w:tcPr>
          <w:p w:rsidR="00680A2E" w:rsidRPr="00161DF6" w:rsidRDefault="00680A2E" w:rsidP="00FE4946">
            <w:pPr>
              <w:rPr>
                <w:rFonts w:ascii="Arial" w:hAnsi="Arial" w:cs="Arial"/>
              </w:rPr>
            </w:pPr>
          </w:p>
        </w:tc>
      </w:tr>
      <w:tr w:rsidR="00680A2E" w:rsidRPr="00161DF6" w:rsidTr="00FE4946">
        <w:tc>
          <w:tcPr>
            <w:tcW w:w="300" w:type="dxa"/>
            <w:shd w:val="clear" w:color="auto" w:fill="FFFFFF" w:themeFill="background1"/>
          </w:tcPr>
          <w:p w:rsidR="00680A2E" w:rsidRPr="00161DF6" w:rsidRDefault="00680A2E" w:rsidP="00FE4946">
            <w:pPr>
              <w:rPr>
                <w:rFonts w:ascii="Arial" w:hAnsi="Arial" w:cs="Arial"/>
              </w:rPr>
            </w:pPr>
          </w:p>
        </w:tc>
        <w:tc>
          <w:tcPr>
            <w:tcW w:w="4203" w:type="dxa"/>
            <w:gridSpan w:val="3"/>
            <w:shd w:val="clear" w:color="auto" w:fill="FFFFFF" w:themeFill="background1"/>
          </w:tcPr>
          <w:p w:rsidR="00680A2E" w:rsidRPr="00161DF6" w:rsidRDefault="00680A2E" w:rsidP="00FE494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680A2E" w:rsidRPr="00161DF6" w:rsidRDefault="00680A2E" w:rsidP="00FE4946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11"/>
            <w:shd w:val="clear" w:color="auto" w:fill="FFFFFF" w:themeFill="background1"/>
          </w:tcPr>
          <w:p w:rsidR="00680A2E" w:rsidRPr="00161DF6" w:rsidRDefault="00680A2E" w:rsidP="00FE4946">
            <w:pPr>
              <w:rPr>
                <w:rFonts w:ascii="Arial" w:hAnsi="Arial" w:cs="Arial"/>
              </w:rPr>
            </w:pPr>
          </w:p>
        </w:tc>
      </w:tr>
      <w:tr w:rsidR="00680A2E" w:rsidRPr="00161DF6" w:rsidTr="00FE4946">
        <w:tc>
          <w:tcPr>
            <w:tcW w:w="300" w:type="dxa"/>
            <w:shd w:val="clear" w:color="auto" w:fill="FFFFFF" w:themeFill="background1"/>
          </w:tcPr>
          <w:p w:rsidR="00680A2E" w:rsidRPr="00161DF6" w:rsidRDefault="00680A2E" w:rsidP="00FE4946">
            <w:pPr>
              <w:rPr>
                <w:rFonts w:ascii="Arial" w:hAnsi="Arial" w:cs="Arial"/>
              </w:rPr>
            </w:pPr>
          </w:p>
        </w:tc>
        <w:tc>
          <w:tcPr>
            <w:tcW w:w="4203" w:type="dxa"/>
            <w:gridSpan w:val="3"/>
            <w:shd w:val="clear" w:color="auto" w:fill="FFFFFF" w:themeFill="background1"/>
          </w:tcPr>
          <w:p w:rsidR="00680A2E" w:rsidRPr="00161DF6" w:rsidRDefault="00680A2E" w:rsidP="00FE494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680A2E" w:rsidRPr="00161DF6" w:rsidRDefault="00680A2E" w:rsidP="00FE4946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11"/>
            <w:shd w:val="clear" w:color="auto" w:fill="FFFFFF" w:themeFill="background1"/>
          </w:tcPr>
          <w:p w:rsidR="00680A2E" w:rsidRPr="00161DF6" w:rsidRDefault="00680A2E" w:rsidP="00FE4946">
            <w:pPr>
              <w:rPr>
                <w:rFonts w:ascii="Arial" w:hAnsi="Arial" w:cs="Arial"/>
              </w:rPr>
            </w:pPr>
          </w:p>
        </w:tc>
      </w:tr>
      <w:tr w:rsidR="00680A2E" w:rsidRPr="00161DF6" w:rsidTr="00FE4946">
        <w:tc>
          <w:tcPr>
            <w:tcW w:w="300" w:type="dxa"/>
            <w:shd w:val="clear" w:color="auto" w:fill="FFFFFF" w:themeFill="background1"/>
          </w:tcPr>
          <w:p w:rsidR="00680A2E" w:rsidRPr="00161DF6" w:rsidRDefault="00680A2E" w:rsidP="00FE4946">
            <w:pPr>
              <w:rPr>
                <w:rFonts w:ascii="Arial" w:hAnsi="Arial" w:cs="Arial"/>
              </w:rPr>
            </w:pPr>
          </w:p>
        </w:tc>
        <w:tc>
          <w:tcPr>
            <w:tcW w:w="4203" w:type="dxa"/>
            <w:gridSpan w:val="3"/>
            <w:shd w:val="clear" w:color="auto" w:fill="FFFFFF" w:themeFill="background1"/>
          </w:tcPr>
          <w:p w:rsidR="00680A2E" w:rsidRPr="00161DF6" w:rsidRDefault="00680A2E" w:rsidP="00FE494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680A2E" w:rsidRPr="00161DF6" w:rsidRDefault="00680A2E" w:rsidP="00FE4946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11"/>
            <w:shd w:val="clear" w:color="auto" w:fill="FFFFFF" w:themeFill="background1"/>
          </w:tcPr>
          <w:p w:rsidR="00680A2E" w:rsidRPr="00161DF6" w:rsidRDefault="00680A2E" w:rsidP="00FE4946">
            <w:pPr>
              <w:rPr>
                <w:rFonts w:ascii="Arial" w:hAnsi="Arial" w:cs="Arial"/>
              </w:rPr>
            </w:pPr>
          </w:p>
        </w:tc>
      </w:tr>
      <w:tr w:rsidR="00680A2E" w:rsidRPr="00161DF6" w:rsidTr="00FE4946">
        <w:tc>
          <w:tcPr>
            <w:tcW w:w="300" w:type="dxa"/>
            <w:shd w:val="clear" w:color="auto" w:fill="FFFFFF" w:themeFill="background1"/>
          </w:tcPr>
          <w:p w:rsidR="00680A2E" w:rsidRPr="00161DF6" w:rsidRDefault="00680A2E" w:rsidP="00FE4946">
            <w:pPr>
              <w:rPr>
                <w:rFonts w:ascii="Arial" w:hAnsi="Arial" w:cs="Arial"/>
              </w:rPr>
            </w:pPr>
          </w:p>
        </w:tc>
        <w:tc>
          <w:tcPr>
            <w:tcW w:w="4203" w:type="dxa"/>
            <w:gridSpan w:val="3"/>
            <w:shd w:val="clear" w:color="auto" w:fill="FFFFFF" w:themeFill="background1"/>
          </w:tcPr>
          <w:p w:rsidR="00680A2E" w:rsidRPr="00161DF6" w:rsidRDefault="00680A2E" w:rsidP="00FE494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680A2E" w:rsidRPr="00161DF6" w:rsidRDefault="00680A2E" w:rsidP="00FE4946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11"/>
            <w:shd w:val="clear" w:color="auto" w:fill="FFFFFF" w:themeFill="background1"/>
          </w:tcPr>
          <w:p w:rsidR="00680A2E" w:rsidRPr="00161DF6" w:rsidRDefault="00680A2E" w:rsidP="00FE4946">
            <w:pPr>
              <w:rPr>
                <w:rFonts w:ascii="Arial" w:hAnsi="Arial" w:cs="Arial"/>
              </w:rPr>
            </w:pPr>
          </w:p>
        </w:tc>
      </w:tr>
      <w:tr w:rsidR="00680A2E" w:rsidRPr="00161DF6" w:rsidTr="00FE4946">
        <w:tc>
          <w:tcPr>
            <w:tcW w:w="300" w:type="dxa"/>
            <w:shd w:val="clear" w:color="auto" w:fill="FFFFFF" w:themeFill="background1"/>
          </w:tcPr>
          <w:p w:rsidR="00680A2E" w:rsidRPr="00161DF6" w:rsidRDefault="00680A2E" w:rsidP="00FE4946">
            <w:pPr>
              <w:rPr>
                <w:rFonts w:ascii="Arial" w:hAnsi="Arial" w:cs="Arial"/>
              </w:rPr>
            </w:pPr>
          </w:p>
        </w:tc>
        <w:tc>
          <w:tcPr>
            <w:tcW w:w="4203" w:type="dxa"/>
            <w:gridSpan w:val="3"/>
            <w:shd w:val="clear" w:color="auto" w:fill="FFFFFF" w:themeFill="background1"/>
          </w:tcPr>
          <w:p w:rsidR="00680A2E" w:rsidRPr="00161DF6" w:rsidRDefault="00680A2E" w:rsidP="00FE494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680A2E" w:rsidRPr="00161DF6" w:rsidRDefault="00680A2E" w:rsidP="00FE4946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11"/>
            <w:shd w:val="clear" w:color="auto" w:fill="FFFFFF" w:themeFill="background1"/>
          </w:tcPr>
          <w:p w:rsidR="00680A2E" w:rsidRPr="00161DF6" w:rsidRDefault="00680A2E" w:rsidP="00FE4946">
            <w:pPr>
              <w:rPr>
                <w:rFonts w:ascii="Arial" w:hAnsi="Arial" w:cs="Arial"/>
              </w:rPr>
            </w:pPr>
          </w:p>
        </w:tc>
      </w:tr>
      <w:tr w:rsidR="00680A2E" w:rsidRPr="00161DF6" w:rsidTr="00FE4946">
        <w:tc>
          <w:tcPr>
            <w:tcW w:w="300" w:type="dxa"/>
            <w:shd w:val="clear" w:color="auto" w:fill="FFFFFF" w:themeFill="background1"/>
          </w:tcPr>
          <w:p w:rsidR="00680A2E" w:rsidRPr="00161DF6" w:rsidRDefault="00680A2E" w:rsidP="00FE4946">
            <w:pPr>
              <w:rPr>
                <w:rFonts w:ascii="Arial" w:hAnsi="Arial" w:cs="Arial"/>
              </w:rPr>
            </w:pPr>
          </w:p>
        </w:tc>
        <w:tc>
          <w:tcPr>
            <w:tcW w:w="4203" w:type="dxa"/>
            <w:gridSpan w:val="3"/>
            <w:shd w:val="clear" w:color="auto" w:fill="FFFFFF" w:themeFill="background1"/>
          </w:tcPr>
          <w:p w:rsidR="00680A2E" w:rsidRPr="00161DF6" w:rsidRDefault="00680A2E" w:rsidP="00FE494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680A2E" w:rsidRPr="00161DF6" w:rsidRDefault="00680A2E" w:rsidP="00FE4946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11"/>
            <w:shd w:val="clear" w:color="auto" w:fill="FFFFFF" w:themeFill="background1"/>
          </w:tcPr>
          <w:p w:rsidR="00680A2E" w:rsidRPr="00161DF6" w:rsidRDefault="00680A2E" w:rsidP="00FE4946">
            <w:pPr>
              <w:rPr>
                <w:rFonts w:ascii="Arial" w:hAnsi="Arial" w:cs="Arial"/>
              </w:rPr>
            </w:pPr>
          </w:p>
        </w:tc>
      </w:tr>
      <w:tr w:rsidR="00680A2E" w:rsidRPr="00161DF6" w:rsidTr="00FE4946">
        <w:tc>
          <w:tcPr>
            <w:tcW w:w="300" w:type="dxa"/>
            <w:shd w:val="clear" w:color="auto" w:fill="FFFFFF" w:themeFill="background1"/>
          </w:tcPr>
          <w:p w:rsidR="00680A2E" w:rsidRPr="00161DF6" w:rsidRDefault="00680A2E" w:rsidP="00FE4946">
            <w:pPr>
              <w:rPr>
                <w:rFonts w:ascii="Arial" w:hAnsi="Arial" w:cs="Arial"/>
              </w:rPr>
            </w:pPr>
          </w:p>
        </w:tc>
        <w:tc>
          <w:tcPr>
            <w:tcW w:w="4203" w:type="dxa"/>
            <w:gridSpan w:val="3"/>
            <w:shd w:val="clear" w:color="auto" w:fill="FFFFFF" w:themeFill="background1"/>
          </w:tcPr>
          <w:p w:rsidR="00680A2E" w:rsidRPr="00161DF6" w:rsidRDefault="00680A2E" w:rsidP="00FE494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680A2E" w:rsidRPr="00161DF6" w:rsidRDefault="00680A2E" w:rsidP="00FE4946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11"/>
            <w:shd w:val="clear" w:color="auto" w:fill="FFFFFF" w:themeFill="background1"/>
          </w:tcPr>
          <w:p w:rsidR="00680A2E" w:rsidRPr="00161DF6" w:rsidRDefault="00680A2E" w:rsidP="00FE4946">
            <w:pPr>
              <w:rPr>
                <w:rFonts w:ascii="Arial" w:hAnsi="Arial" w:cs="Arial"/>
              </w:rPr>
            </w:pPr>
          </w:p>
        </w:tc>
      </w:tr>
    </w:tbl>
    <w:p w:rsidR="00680A2E" w:rsidRPr="0052491A" w:rsidRDefault="00680A2E" w:rsidP="00680A2E">
      <w:pPr>
        <w:rPr>
          <w:rFonts w:ascii="Arial" w:hAnsi="Arial" w:cs="Arial"/>
          <w:b/>
        </w:rPr>
      </w:pPr>
    </w:p>
    <w:p w:rsidR="00680A2E" w:rsidRPr="0052491A" w:rsidRDefault="00680A2E" w:rsidP="00680A2E">
      <w:pPr>
        <w:rPr>
          <w:rFonts w:ascii="Arial" w:hAnsi="Arial" w:cs="Arial"/>
          <w:b/>
        </w:rPr>
      </w:pPr>
    </w:p>
    <w:p w:rsidR="00680A2E" w:rsidRPr="0052491A" w:rsidRDefault="00680A2E" w:rsidP="00680A2E">
      <w:pPr>
        <w:rPr>
          <w:rFonts w:ascii="Arial" w:hAnsi="Arial" w:cs="Arial"/>
          <w:b/>
        </w:rPr>
      </w:pPr>
    </w:p>
    <w:p w:rsidR="00680A2E" w:rsidRPr="0052491A" w:rsidRDefault="00680A2E" w:rsidP="00680A2E">
      <w:pPr>
        <w:rPr>
          <w:rFonts w:ascii="Arial" w:hAnsi="Arial" w:cs="Arial"/>
          <w:b/>
        </w:rPr>
      </w:pPr>
    </w:p>
    <w:p w:rsidR="00680A2E" w:rsidRDefault="00680A2E" w:rsidP="00680A2E">
      <w:pPr>
        <w:rPr>
          <w:rFonts w:ascii="Arial" w:hAnsi="Arial" w:cs="Arial"/>
          <w:b/>
        </w:rPr>
      </w:pPr>
    </w:p>
    <w:p w:rsidR="00680A2E" w:rsidRPr="0052491A" w:rsidRDefault="00680A2E" w:rsidP="00680A2E">
      <w:pPr>
        <w:rPr>
          <w:rFonts w:ascii="Arial" w:hAnsi="Arial" w:cs="Arial"/>
          <w:b/>
        </w:rPr>
      </w:pPr>
    </w:p>
    <w:tbl>
      <w:tblPr>
        <w:tblStyle w:val="Tabelraster"/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680A2E" w:rsidRPr="0052491A" w:rsidTr="00FE4946">
        <w:tc>
          <w:tcPr>
            <w:tcW w:w="9889" w:type="dxa"/>
            <w:shd w:val="clear" w:color="auto" w:fill="258B62"/>
          </w:tcPr>
          <w:p w:rsidR="00680A2E" w:rsidRPr="0052491A" w:rsidRDefault="00680A2E" w:rsidP="00FE49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2491A">
              <w:rPr>
                <w:rFonts w:ascii="Arial" w:hAnsi="Arial" w:cs="Arial"/>
                <w:b/>
                <w:sz w:val="28"/>
                <w:szCs w:val="28"/>
              </w:rPr>
              <w:lastRenderedPageBreak/>
              <w:t>Opmerkingen over deze week</w:t>
            </w:r>
          </w:p>
        </w:tc>
      </w:tr>
      <w:tr w:rsidR="00680A2E" w:rsidRPr="0052491A" w:rsidTr="00FE4946">
        <w:tblPrEx>
          <w:tblLook w:val="04A0" w:firstRow="1" w:lastRow="0" w:firstColumn="1" w:lastColumn="0" w:noHBand="0" w:noVBand="1"/>
        </w:tblPrEx>
        <w:tc>
          <w:tcPr>
            <w:tcW w:w="9889" w:type="dxa"/>
          </w:tcPr>
          <w:p w:rsidR="00680A2E" w:rsidRPr="0052491A" w:rsidRDefault="00680A2E" w:rsidP="00FE4946">
            <w:pPr>
              <w:jc w:val="both"/>
              <w:rPr>
                <w:rFonts w:ascii="Arial" w:hAnsi="Arial" w:cs="Arial"/>
                <w:i/>
              </w:rPr>
            </w:pPr>
            <w:r w:rsidRPr="0052491A">
              <w:rPr>
                <w:rFonts w:ascii="Arial" w:hAnsi="Arial" w:cs="Arial"/>
                <w:i/>
              </w:rPr>
              <w:t>Waarover ben je deze week tevreden?.....................................................................</w:t>
            </w:r>
          </w:p>
          <w:p w:rsidR="00680A2E" w:rsidRPr="0052491A" w:rsidRDefault="00680A2E" w:rsidP="00FE4946">
            <w:pPr>
              <w:jc w:val="both"/>
              <w:rPr>
                <w:rFonts w:ascii="Arial" w:hAnsi="Arial" w:cs="Arial"/>
                <w:i/>
              </w:rPr>
            </w:pPr>
            <w:r w:rsidRPr="0052491A">
              <w:rPr>
                <w:rFonts w:ascii="Arial" w:hAnsi="Arial" w:cs="Arial"/>
                <w:i/>
              </w:rPr>
              <w:t>……………………………………………………………………………………………….</w:t>
            </w:r>
          </w:p>
          <w:p w:rsidR="00680A2E" w:rsidRPr="0052491A" w:rsidRDefault="00680A2E" w:rsidP="00FE4946">
            <w:pPr>
              <w:rPr>
                <w:rFonts w:ascii="Arial" w:hAnsi="Arial" w:cs="Arial"/>
                <w:i/>
              </w:rPr>
            </w:pPr>
            <w:r w:rsidRPr="0052491A">
              <w:rPr>
                <w:rFonts w:ascii="Arial" w:hAnsi="Arial" w:cs="Arial"/>
                <w:i/>
              </w:rPr>
              <w:t>Wat maakt het dat je daarover tevreden bent?  ……………………………………………………………………………………………….</w:t>
            </w:r>
          </w:p>
          <w:p w:rsidR="00680A2E" w:rsidRPr="0052491A" w:rsidRDefault="00680A2E" w:rsidP="00FE4946">
            <w:pPr>
              <w:jc w:val="both"/>
              <w:rPr>
                <w:rFonts w:ascii="Arial" w:hAnsi="Arial" w:cs="Arial"/>
                <w:i/>
              </w:rPr>
            </w:pPr>
            <w:r w:rsidRPr="0052491A">
              <w:rPr>
                <w:rFonts w:ascii="Arial" w:hAnsi="Arial" w:cs="Arial"/>
                <w:i/>
              </w:rPr>
              <w:t>Waarover ben je deze week ontevreden? ……………………………………………..</w:t>
            </w:r>
          </w:p>
          <w:p w:rsidR="00680A2E" w:rsidRPr="0052491A" w:rsidRDefault="00680A2E" w:rsidP="00FE4946">
            <w:pPr>
              <w:jc w:val="both"/>
              <w:rPr>
                <w:rFonts w:ascii="Arial" w:hAnsi="Arial" w:cs="Arial"/>
                <w:i/>
              </w:rPr>
            </w:pPr>
            <w:r w:rsidRPr="0052491A">
              <w:rPr>
                <w:rFonts w:ascii="Arial" w:hAnsi="Arial" w:cs="Arial"/>
                <w:i/>
              </w:rPr>
              <w:t>………………………………………………………………………………………………</w:t>
            </w:r>
          </w:p>
          <w:p w:rsidR="00680A2E" w:rsidRPr="0052491A" w:rsidRDefault="00680A2E" w:rsidP="00FE4946">
            <w:pPr>
              <w:jc w:val="both"/>
              <w:rPr>
                <w:rFonts w:ascii="Arial" w:hAnsi="Arial" w:cs="Arial"/>
                <w:i/>
              </w:rPr>
            </w:pPr>
            <w:r w:rsidRPr="0052491A">
              <w:rPr>
                <w:rFonts w:ascii="Arial" w:hAnsi="Arial" w:cs="Arial"/>
                <w:i/>
              </w:rPr>
              <w:t>Wat maakt het dat je hierover ontevreden bent? ………………………………………</w:t>
            </w:r>
          </w:p>
          <w:p w:rsidR="00680A2E" w:rsidRPr="0052491A" w:rsidRDefault="00680A2E" w:rsidP="00FE4946">
            <w:pPr>
              <w:jc w:val="both"/>
              <w:rPr>
                <w:rFonts w:ascii="Arial" w:hAnsi="Arial" w:cs="Arial"/>
                <w:i/>
              </w:rPr>
            </w:pPr>
            <w:r w:rsidRPr="0052491A">
              <w:rPr>
                <w:rFonts w:ascii="Arial" w:hAnsi="Arial" w:cs="Arial"/>
                <w:i/>
              </w:rPr>
              <w:t>……………………………………………………………………………………………….</w:t>
            </w:r>
          </w:p>
          <w:p w:rsidR="00680A2E" w:rsidRPr="0052491A" w:rsidRDefault="00680A2E" w:rsidP="00FE4946">
            <w:pPr>
              <w:jc w:val="both"/>
              <w:rPr>
                <w:rFonts w:ascii="Arial" w:hAnsi="Arial" w:cs="Arial"/>
                <w:i/>
              </w:rPr>
            </w:pPr>
            <w:r w:rsidRPr="0052491A">
              <w:rPr>
                <w:rFonts w:ascii="Arial" w:hAnsi="Arial" w:cs="Arial"/>
                <w:i/>
              </w:rPr>
              <w:t>Wat heb je nodig om dit onderdeel de volgende keer wel te laten slagen? ………..</w:t>
            </w:r>
          </w:p>
          <w:p w:rsidR="00680A2E" w:rsidRPr="0052491A" w:rsidRDefault="00680A2E" w:rsidP="00FE4946">
            <w:pPr>
              <w:jc w:val="both"/>
              <w:rPr>
                <w:rFonts w:ascii="Arial" w:hAnsi="Arial" w:cs="Arial"/>
                <w:i/>
              </w:rPr>
            </w:pPr>
            <w:r w:rsidRPr="0052491A">
              <w:rPr>
                <w:rFonts w:ascii="Arial" w:hAnsi="Arial" w:cs="Arial"/>
                <w:i/>
              </w:rPr>
              <w:t>……………………………………………………………………………………………….</w:t>
            </w:r>
          </w:p>
          <w:p w:rsidR="00680A2E" w:rsidRPr="0052491A" w:rsidRDefault="00680A2E" w:rsidP="00FE4946">
            <w:pPr>
              <w:jc w:val="both"/>
              <w:rPr>
                <w:rFonts w:ascii="Arial" w:hAnsi="Arial" w:cs="Arial"/>
                <w:i/>
              </w:rPr>
            </w:pPr>
            <w:r w:rsidRPr="0052491A">
              <w:rPr>
                <w:rFonts w:ascii="Arial" w:hAnsi="Arial" w:cs="Arial"/>
                <w:i/>
              </w:rPr>
              <w:t xml:space="preserve">  </w:t>
            </w:r>
          </w:p>
          <w:p w:rsidR="00680A2E" w:rsidRPr="0052491A" w:rsidRDefault="00680A2E" w:rsidP="00FE4946">
            <w:pPr>
              <w:jc w:val="both"/>
              <w:rPr>
                <w:rFonts w:ascii="Arial" w:hAnsi="Arial" w:cs="Arial"/>
                <w:i/>
              </w:rPr>
            </w:pPr>
            <w:r w:rsidRPr="0052491A">
              <w:rPr>
                <w:rFonts w:ascii="Arial" w:hAnsi="Arial" w:cs="Arial"/>
                <w:i/>
              </w:rPr>
              <w:t>Wat vond je het leukst om te doen?...........................................................................</w:t>
            </w:r>
          </w:p>
          <w:p w:rsidR="00680A2E" w:rsidRPr="0052491A" w:rsidRDefault="00680A2E" w:rsidP="00FE4946">
            <w:pPr>
              <w:jc w:val="both"/>
              <w:rPr>
                <w:rFonts w:ascii="Arial" w:hAnsi="Arial" w:cs="Arial"/>
                <w:i/>
              </w:rPr>
            </w:pPr>
            <w:r w:rsidRPr="0052491A">
              <w:rPr>
                <w:rFonts w:ascii="Arial" w:hAnsi="Arial" w:cs="Arial"/>
                <w:i/>
              </w:rPr>
              <w:t>Wat vond je het minst leuk om te doen?....................................................................</w:t>
            </w:r>
          </w:p>
          <w:p w:rsidR="00680A2E" w:rsidRPr="0052491A" w:rsidRDefault="00680A2E" w:rsidP="00FE4946">
            <w:pPr>
              <w:jc w:val="both"/>
              <w:rPr>
                <w:rFonts w:ascii="Arial" w:hAnsi="Arial" w:cs="Arial"/>
                <w:i/>
              </w:rPr>
            </w:pPr>
          </w:p>
          <w:p w:rsidR="00680A2E" w:rsidRPr="0052491A" w:rsidRDefault="00680A2E" w:rsidP="00FE4946">
            <w:pPr>
              <w:jc w:val="both"/>
              <w:rPr>
                <w:rFonts w:ascii="Arial" w:hAnsi="Arial" w:cs="Arial"/>
                <w:i/>
              </w:rPr>
            </w:pPr>
            <w:r w:rsidRPr="0052491A">
              <w:rPr>
                <w:rFonts w:ascii="Arial" w:hAnsi="Arial" w:cs="Arial"/>
                <w:i/>
              </w:rPr>
              <w:t>Is het leerdoel van de Juf gelukt? Ja / Nee</w:t>
            </w:r>
          </w:p>
          <w:p w:rsidR="00680A2E" w:rsidRPr="0052491A" w:rsidRDefault="00680A2E" w:rsidP="00FE4946">
            <w:pPr>
              <w:jc w:val="both"/>
              <w:rPr>
                <w:rFonts w:ascii="Arial" w:hAnsi="Arial" w:cs="Arial"/>
                <w:i/>
              </w:rPr>
            </w:pPr>
            <w:r w:rsidRPr="0052491A">
              <w:rPr>
                <w:rFonts w:ascii="Arial" w:hAnsi="Arial" w:cs="Arial"/>
                <w:i/>
              </w:rPr>
              <w:t>Hoe kwam dat? ……………………………………………………………………………</w:t>
            </w:r>
          </w:p>
          <w:p w:rsidR="00680A2E" w:rsidRPr="0052491A" w:rsidRDefault="00680A2E" w:rsidP="00FE4946">
            <w:pPr>
              <w:jc w:val="both"/>
              <w:rPr>
                <w:rFonts w:ascii="Arial" w:hAnsi="Arial" w:cs="Arial"/>
                <w:i/>
              </w:rPr>
            </w:pPr>
            <w:r w:rsidRPr="0052491A">
              <w:rPr>
                <w:rFonts w:ascii="Arial" w:hAnsi="Arial" w:cs="Arial"/>
                <w:i/>
              </w:rPr>
              <w:t>………………………………………………………………………………………………</w:t>
            </w:r>
          </w:p>
          <w:p w:rsidR="00680A2E" w:rsidRPr="0052491A" w:rsidRDefault="00680A2E" w:rsidP="00FE4946">
            <w:pPr>
              <w:jc w:val="both"/>
              <w:rPr>
                <w:rFonts w:ascii="Arial" w:hAnsi="Arial" w:cs="Arial"/>
                <w:i/>
              </w:rPr>
            </w:pPr>
            <w:r w:rsidRPr="0052491A">
              <w:rPr>
                <w:rFonts w:ascii="Arial" w:hAnsi="Arial" w:cs="Arial"/>
                <w:i/>
              </w:rPr>
              <w:t>Is je eigen leerdoel gelukt? Ja / Nee</w:t>
            </w:r>
          </w:p>
          <w:p w:rsidR="00680A2E" w:rsidRPr="0052491A" w:rsidRDefault="00680A2E" w:rsidP="00FE4946">
            <w:pPr>
              <w:jc w:val="both"/>
              <w:rPr>
                <w:rFonts w:ascii="Arial" w:hAnsi="Arial" w:cs="Arial"/>
                <w:i/>
              </w:rPr>
            </w:pPr>
            <w:r w:rsidRPr="0052491A">
              <w:rPr>
                <w:rFonts w:ascii="Arial" w:hAnsi="Arial" w:cs="Arial"/>
                <w:i/>
              </w:rPr>
              <w:t>Hoe kwam dat? …………………………………………………………………………….</w:t>
            </w:r>
          </w:p>
          <w:p w:rsidR="00680A2E" w:rsidRPr="0052491A" w:rsidRDefault="00680A2E" w:rsidP="00FE4946">
            <w:pPr>
              <w:jc w:val="both"/>
              <w:rPr>
                <w:rFonts w:ascii="Arial" w:hAnsi="Arial" w:cs="Arial"/>
                <w:i/>
              </w:rPr>
            </w:pPr>
            <w:r w:rsidRPr="0052491A">
              <w:rPr>
                <w:rFonts w:ascii="Arial" w:hAnsi="Arial" w:cs="Arial"/>
                <w:i/>
              </w:rPr>
              <w:t>……………………………………………………………………………………………….</w:t>
            </w:r>
          </w:p>
          <w:p w:rsidR="00680A2E" w:rsidRPr="0052491A" w:rsidRDefault="00680A2E" w:rsidP="00FE4946">
            <w:pPr>
              <w:jc w:val="both"/>
              <w:rPr>
                <w:rFonts w:ascii="Arial" w:hAnsi="Arial" w:cs="Arial"/>
                <w:i/>
              </w:rPr>
            </w:pPr>
            <w:r w:rsidRPr="0052491A">
              <w:rPr>
                <w:rFonts w:ascii="Arial" w:hAnsi="Arial" w:cs="Arial"/>
                <w:i/>
              </w:rPr>
              <w:t>Waar heb jij volgende week meer hulp bij nodig? …………………………………….</w:t>
            </w:r>
          </w:p>
          <w:p w:rsidR="00680A2E" w:rsidRPr="0052491A" w:rsidRDefault="00680A2E" w:rsidP="00FE4946">
            <w:pPr>
              <w:jc w:val="both"/>
              <w:rPr>
                <w:rFonts w:ascii="Arial" w:hAnsi="Arial" w:cs="Arial"/>
                <w:i/>
              </w:rPr>
            </w:pPr>
            <w:r w:rsidRPr="0052491A">
              <w:rPr>
                <w:rFonts w:ascii="Arial" w:hAnsi="Arial" w:cs="Arial"/>
                <w:i/>
              </w:rPr>
              <w:t>……………………………………………………………………………………………….</w:t>
            </w:r>
          </w:p>
          <w:p w:rsidR="00680A2E" w:rsidRPr="0052491A" w:rsidRDefault="00680A2E" w:rsidP="00FE4946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680A2E" w:rsidRPr="0052491A" w:rsidRDefault="00680A2E" w:rsidP="00680A2E">
      <w:pPr>
        <w:rPr>
          <w:rFonts w:ascii="Arial" w:hAnsi="Arial" w:cs="Arial"/>
          <w:b/>
        </w:rPr>
      </w:pPr>
    </w:p>
    <w:p w:rsidR="00680A2E" w:rsidRDefault="00680A2E" w:rsidP="00680A2E">
      <w:pPr>
        <w:rPr>
          <w:rFonts w:ascii="Arial" w:hAnsi="Arial" w:cs="Arial"/>
        </w:rPr>
      </w:pPr>
      <w:r w:rsidRPr="0052491A">
        <w:rPr>
          <w:rFonts w:ascii="Arial" w:hAnsi="Arial" w:cs="Arial"/>
          <w:b/>
        </w:rPr>
        <w:t>Mijn eigen leerdoel voor deze week wordt</w:t>
      </w:r>
      <w:r w:rsidRPr="0052491A">
        <w:rPr>
          <w:rFonts w:ascii="Arial" w:hAnsi="Arial" w:cs="Arial"/>
        </w:rPr>
        <w:t>: ………………………………………….. …………………………………………………………………………………………………</w:t>
      </w:r>
    </w:p>
    <w:p w:rsidR="00680A2E" w:rsidRDefault="00680A2E" w:rsidP="00680A2E">
      <w:pPr>
        <w:rPr>
          <w:rFonts w:ascii="Arial" w:hAnsi="Arial" w:cs="Arial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1014"/>
        <w:gridCol w:w="1548"/>
        <w:gridCol w:w="1548"/>
        <w:gridCol w:w="1548"/>
        <w:gridCol w:w="1548"/>
        <w:gridCol w:w="1548"/>
      </w:tblGrid>
      <w:tr w:rsidR="00680A2E" w:rsidTr="00FE4946">
        <w:trPr>
          <w:jc w:val="center"/>
        </w:trPr>
        <w:tc>
          <w:tcPr>
            <w:tcW w:w="1014" w:type="dxa"/>
            <w:vMerge w:val="restart"/>
          </w:tcPr>
          <w:p w:rsidR="00680A2E" w:rsidRDefault="00680A2E" w:rsidP="00FE49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</w:p>
          <w:p w:rsidR="00680A2E" w:rsidRDefault="00680A2E" w:rsidP="00FE49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</w:p>
          <w:p w:rsidR="00680A2E" w:rsidRPr="00C15578" w:rsidRDefault="00680A2E" w:rsidP="00FE49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Pr="00C15578">
              <w:rPr>
                <w:rFonts w:ascii="Arial" w:hAnsi="Arial" w:cs="Arial"/>
                <w:b/>
              </w:rPr>
              <w:t>35</w:t>
            </w:r>
          </w:p>
          <w:p w:rsidR="00680A2E" w:rsidRPr="00C15578" w:rsidRDefault="00680A2E" w:rsidP="00FE4946">
            <w:pPr>
              <w:rPr>
                <w:rFonts w:ascii="Arial" w:hAnsi="Arial" w:cs="Arial"/>
                <w:b/>
              </w:rPr>
            </w:pPr>
          </w:p>
          <w:p w:rsidR="00680A2E" w:rsidRPr="00C15578" w:rsidRDefault="00680A2E" w:rsidP="00FE4946">
            <w:pPr>
              <w:rPr>
                <w:rFonts w:ascii="Arial" w:hAnsi="Arial" w:cs="Arial"/>
                <w:b/>
              </w:rPr>
            </w:pPr>
            <w:r w:rsidRPr="00C15578">
              <w:rPr>
                <w:rFonts w:ascii="Arial" w:hAnsi="Arial" w:cs="Arial"/>
                <w:b/>
              </w:rPr>
              <w:t xml:space="preserve">       30</w:t>
            </w:r>
          </w:p>
          <w:p w:rsidR="00680A2E" w:rsidRPr="00C15578" w:rsidRDefault="00680A2E" w:rsidP="00FE4946">
            <w:pPr>
              <w:rPr>
                <w:rFonts w:ascii="Arial" w:hAnsi="Arial" w:cs="Arial"/>
                <w:b/>
              </w:rPr>
            </w:pPr>
          </w:p>
          <w:p w:rsidR="00680A2E" w:rsidRPr="00C15578" w:rsidRDefault="00680A2E" w:rsidP="00FE4946">
            <w:pPr>
              <w:rPr>
                <w:rFonts w:ascii="Arial" w:hAnsi="Arial" w:cs="Arial"/>
                <w:b/>
              </w:rPr>
            </w:pPr>
            <w:r w:rsidRPr="00C15578">
              <w:rPr>
                <w:rFonts w:ascii="Arial" w:hAnsi="Arial" w:cs="Arial"/>
                <w:b/>
              </w:rPr>
              <w:t xml:space="preserve">       25</w:t>
            </w:r>
          </w:p>
          <w:p w:rsidR="00680A2E" w:rsidRPr="00C15578" w:rsidRDefault="00680A2E" w:rsidP="00FE4946">
            <w:pPr>
              <w:rPr>
                <w:rFonts w:ascii="Arial" w:hAnsi="Arial" w:cs="Arial"/>
                <w:b/>
              </w:rPr>
            </w:pPr>
          </w:p>
          <w:p w:rsidR="00680A2E" w:rsidRPr="00C15578" w:rsidRDefault="00680A2E" w:rsidP="00FE4946">
            <w:pPr>
              <w:rPr>
                <w:rFonts w:ascii="Arial" w:hAnsi="Arial" w:cs="Arial"/>
                <w:b/>
              </w:rPr>
            </w:pPr>
            <w:r w:rsidRPr="00C15578">
              <w:rPr>
                <w:rFonts w:ascii="Arial" w:hAnsi="Arial" w:cs="Arial"/>
                <w:b/>
              </w:rPr>
              <w:t xml:space="preserve">       20</w:t>
            </w:r>
          </w:p>
          <w:p w:rsidR="00680A2E" w:rsidRPr="00C15578" w:rsidRDefault="00680A2E" w:rsidP="00FE4946">
            <w:pPr>
              <w:rPr>
                <w:rFonts w:ascii="Arial" w:hAnsi="Arial" w:cs="Arial"/>
                <w:b/>
              </w:rPr>
            </w:pPr>
          </w:p>
          <w:p w:rsidR="00680A2E" w:rsidRPr="00C15578" w:rsidRDefault="00680A2E" w:rsidP="00FE4946">
            <w:pPr>
              <w:rPr>
                <w:rFonts w:ascii="Arial" w:hAnsi="Arial" w:cs="Arial"/>
                <w:b/>
              </w:rPr>
            </w:pPr>
            <w:r w:rsidRPr="00C15578">
              <w:rPr>
                <w:rFonts w:ascii="Arial" w:hAnsi="Arial" w:cs="Arial"/>
                <w:b/>
              </w:rPr>
              <w:t xml:space="preserve">       15</w:t>
            </w:r>
          </w:p>
          <w:p w:rsidR="00680A2E" w:rsidRPr="00C15578" w:rsidRDefault="00680A2E" w:rsidP="00FE4946">
            <w:pPr>
              <w:rPr>
                <w:rFonts w:ascii="Arial" w:hAnsi="Arial" w:cs="Arial"/>
                <w:b/>
              </w:rPr>
            </w:pPr>
          </w:p>
          <w:p w:rsidR="00680A2E" w:rsidRPr="00C15578" w:rsidRDefault="00680A2E" w:rsidP="00FE4946">
            <w:pPr>
              <w:rPr>
                <w:rFonts w:ascii="Arial" w:hAnsi="Arial" w:cs="Arial"/>
                <w:b/>
              </w:rPr>
            </w:pPr>
            <w:r w:rsidRPr="00C15578">
              <w:rPr>
                <w:rFonts w:ascii="Arial" w:hAnsi="Arial" w:cs="Arial"/>
                <w:b/>
              </w:rPr>
              <w:t xml:space="preserve">       10</w:t>
            </w:r>
          </w:p>
          <w:p w:rsidR="00680A2E" w:rsidRPr="00C15578" w:rsidRDefault="00680A2E" w:rsidP="00FE4946">
            <w:pPr>
              <w:rPr>
                <w:rFonts w:ascii="Arial" w:hAnsi="Arial" w:cs="Arial"/>
                <w:b/>
              </w:rPr>
            </w:pPr>
          </w:p>
          <w:p w:rsidR="00680A2E" w:rsidRPr="00C15578" w:rsidRDefault="00680A2E" w:rsidP="00FE4946">
            <w:pPr>
              <w:rPr>
                <w:rFonts w:ascii="Arial" w:hAnsi="Arial" w:cs="Arial"/>
                <w:b/>
              </w:rPr>
            </w:pPr>
            <w:r w:rsidRPr="00C15578">
              <w:rPr>
                <w:rFonts w:ascii="Arial" w:hAnsi="Arial" w:cs="Arial"/>
                <w:b/>
              </w:rPr>
              <w:t xml:space="preserve">         5</w:t>
            </w:r>
          </w:p>
          <w:p w:rsidR="00680A2E" w:rsidRPr="00C15578" w:rsidRDefault="00680A2E" w:rsidP="00FE4946">
            <w:pPr>
              <w:rPr>
                <w:rFonts w:ascii="Arial" w:hAnsi="Arial" w:cs="Arial"/>
                <w:b/>
              </w:rPr>
            </w:pPr>
          </w:p>
          <w:p w:rsidR="00680A2E" w:rsidRDefault="00680A2E" w:rsidP="00FE4946">
            <w:pPr>
              <w:rPr>
                <w:rFonts w:ascii="Arial" w:hAnsi="Arial" w:cs="Arial"/>
              </w:rPr>
            </w:pPr>
            <w:r w:rsidRPr="00C15578">
              <w:rPr>
                <w:rFonts w:ascii="Arial" w:hAnsi="Arial" w:cs="Arial"/>
                <w:b/>
              </w:rPr>
              <w:t xml:space="preserve">         0</w:t>
            </w:r>
          </w:p>
        </w:tc>
        <w:tc>
          <w:tcPr>
            <w:tcW w:w="1548" w:type="dxa"/>
          </w:tcPr>
          <w:p w:rsidR="00680A2E" w:rsidRDefault="00680A2E" w:rsidP="00FE4946">
            <w:pPr>
              <w:rPr>
                <w:rFonts w:ascii="Arial" w:hAnsi="Arial" w:cs="Arial"/>
              </w:rPr>
            </w:pPr>
          </w:p>
          <w:p w:rsidR="00680A2E" w:rsidRDefault="00680A2E" w:rsidP="00FE4946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680A2E" w:rsidRDefault="00680A2E" w:rsidP="00FE4946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680A2E" w:rsidRDefault="00680A2E" w:rsidP="00FE4946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680A2E" w:rsidRDefault="00680A2E" w:rsidP="00FE4946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680A2E" w:rsidRDefault="00680A2E" w:rsidP="00FE4946">
            <w:pPr>
              <w:rPr>
                <w:rFonts w:ascii="Arial" w:hAnsi="Arial" w:cs="Arial"/>
              </w:rPr>
            </w:pPr>
          </w:p>
        </w:tc>
      </w:tr>
      <w:tr w:rsidR="00680A2E" w:rsidTr="00FE4946">
        <w:trPr>
          <w:jc w:val="center"/>
        </w:trPr>
        <w:tc>
          <w:tcPr>
            <w:tcW w:w="1014" w:type="dxa"/>
            <w:vMerge/>
          </w:tcPr>
          <w:p w:rsidR="00680A2E" w:rsidRDefault="00680A2E" w:rsidP="00FE4946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680A2E" w:rsidRDefault="00680A2E" w:rsidP="00FE4946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680A2E" w:rsidRDefault="00680A2E" w:rsidP="00FE4946">
            <w:pPr>
              <w:rPr>
                <w:rFonts w:ascii="Arial" w:hAnsi="Arial" w:cs="Arial"/>
              </w:rPr>
            </w:pPr>
          </w:p>
          <w:p w:rsidR="00680A2E" w:rsidRDefault="00680A2E" w:rsidP="00FE4946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680A2E" w:rsidRDefault="00680A2E" w:rsidP="00FE4946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680A2E" w:rsidRDefault="00680A2E" w:rsidP="00FE4946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680A2E" w:rsidRDefault="00680A2E" w:rsidP="00FE4946">
            <w:pPr>
              <w:rPr>
                <w:rFonts w:ascii="Arial" w:hAnsi="Arial" w:cs="Arial"/>
              </w:rPr>
            </w:pPr>
          </w:p>
        </w:tc>
      </w:tr>
      <w:tr w:rsidR="00680A2E" w:rsidTr="00FE4946">
        <w:trPr>
          <w:jc w:val="center"/>
        </w:trPr>
        <w:tc>
          <w:tcPr>
            <w:tcW w:w="1014" w:type="dxa"/>
            <w:vMerge/>
          </w:tcPr>
          <w:p w:rsidR="00680A2E" w:rsidRDefault="00680A2E" w:rsidP="00FE4946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680A2E" w:rsidRDefault="00680A2E" w:rsidP="00FE4946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680A2E" w:rsidRDefault="00680A2E" w:rsidP="00FE4946">
            <w:pPr>
              <w:rPr>
                <w:rFonts w:ascii="Arial" w:hAnsi="Arial" w:cs="Arial"/>
              </w:rPr>
            </w:pPr>
          </w:p>
          <w:p w:rsidR="00680A2E" w:rsidRDefault="00680A2E" w:rsidP="00FE4946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680A2E" w:rsidRDefault="00680A2E" w:rsidP="00FE4946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680A2E" w:rsidRDefault="00680A2E" w:rsidP="00FE4946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680A2E" w:rsidRDefault="00680A2E" w:rsidP="00FE4946">
            <w:pPr>
              <w:rPr>
                <w:rFonts w:ascii="Arial" w:hAnsi="Arial" w:cs="Arial"/>
              </w:rPr>
            </w:pPr>
          </w:p>
        </w:tc>
      </w:tr>
      <w:tr w:rsidR="00680A2E" w:rsidTr="00FE4946">
        <w:trPr>
          <w:jc w:val="center"/>
        </w:trPr>
        <w:tc>
          <w:tcPr>
            <w:tcW w:w="1014" w:type="dxa"/>
            <w:vMerge/>
          </w:tcPr>
          <w:p w:rsidR="00680A2E" w:rsidRDefault="00680A2E" w:rsidP="00FE4946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680A2E" w:rsidRDefault="00680A2E" w:rsidP="00FE4946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680A2E" w:rsidRDefault="00680A2E" w:rsidP="00FE4946">
            <w:pPr>
              <w:rPr>
                <w:rFonts w:ascii="Arial" w:hAnsi="Arial" w:cs="Arial"/>
              </w:rPr>
            </w:pPr>
          </w:p>
          <w:p w:rsidR="00680A2E" w:rsidRDefault="00680A2E" w:rsidP="00FE4946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680A2E" w:rsidRDefault="00680A2E" w:rsidP="00FE4946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680A2E" w:rsidRDefault="00680A2E" w:rsidP="00FE4946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680A2E" w:rsidRDefault="00680A2E" w:rsidP="00FE4946">
            <w:pPr>
              <w:rPr>
                <w:rFonts w:ascii="Arial" w:hAnsi="Arial" w:cs="Arial"/>
              </w:rPr>
            </w:pPr>
          </w:p>
        </w:tc>
      </w:tr>
      <w:tr w:rsidR="00680A2E" w:rsidTr="00FE4946">
        <w:trPr>
          <w:jc w:val="center"/>
        </w:trPr>
        <w:tc>
          <w:tcPr>
            <w:tcW w:w="1014" w:type="dxa"/>
            <w:vMerge/>
          </w:tcPr>
          <w:p w:rsidR="00680A2E" w:rsidRDefault="00680A2E" w:rsidP="00FE4946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680A2E" w:rsidRDefault="00680A2E" w:rsidP="00FE4946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680A2E" w:rsidRDefault="00680A2E" w:rsidP="00FE4946">
            <w:pPr>
              <w:rPr>
                <w:rFonts w:ascii="Arial" w:hAnsi="Arial" w:cs="Arial"/>
              </w:rPr>
            </w:pPr>
          </w:p>
          <w:p w:rsidR="00680A2E" w:rsidRDefault="00680A2E" w:rsidP="00FE4946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680A2E" w:rsidRDefault="00680A2E" w:rsidP="00FE4946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680A2E" w:rsidRDefault="00680A2E" w:rsidP="00FE4946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680A2E" w:rsidRDefault="00680A2E" w:rsidP="00FE4946">
            <w:pPr>
              <w:rPr>
                <w:rFonts w:ascii="Arial" w:hAnsi="Arial" w:cs="Arial"/>
              </w:rPr>
            </w:pPr>
          </w:p>
        </w:tc>
      </w:tr>
      <w:tr w:rsidR="00680A2E" w:rsidTr="00FE4946">
        <w:trPr>
          <w:jc w:val="center"/>
        </w:trPr>
        <w:tc>
          <w:tcPr>
            <w:tcW w:w="1014" w:type="dxa"/>
            <w:vMerge/>
          </w:tcPr>
          <w:p w:rsidR="00680A2E" w:rsidRDefault="00680A2E" w:rsidP="00FE4946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680A2E" w:rsidRDefault="00680A2E" w:rsidP="00FE4946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680A2E" w:rsidRDefault="00680A2E" w:rsidP="00FE4946">
            <w:pPr>
              <w:rPr>
                <w:rFonts w:ascii="Arial" w:hAnsi="Arial" w:cs="Arial"/>
              </w:rPr>
            </w:pPr>
          </w:p>
          <w:p w:rsidR="00680A2E" w:rsidRDefault="00680A2E" w:rsidP="00FE4946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680A2E" w:rsidRDefault="00680A2E" w:rsidP="00FE4946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680A2E" w:rsidRDefault="00680A2E" w:rsidP="00FE4946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680A2E" w:rsidRDefault="00680A2E" w:rsidP="00FE4946">
            <w:pPr>
              <w:rPr>
                <w:rFonts w:ascii="Arial" w:hAnsi="Arial" w:cs="Arial"/>
              </w:rPr>
            </w:pPr>
          </w:p>
        </w:tc>
      </w:tr>
      <w:tr w:rsidR="00680A2E" w:rsidTr="00FE4946">
        <w:trPr>
          <w:jc w:val="center"/>
        </w:trPr>
        <w:tc>
          <w:tcPr>
            <w:tcW w:w="1014" w:type="dxa"/>
            <w:vMerge/>
          </w:tcPr>
          <w:p w:rsidR="00680A2E" w:rsidRDefault="00680A2E" w:rsidP="00FE4946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680A2E" w:rsidRDefault="00680A2E" w:rsidP="00FE4946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680A2E" w:rsidRDefault="00680A2E" w:rsidP="00FE4946">
            <w:pPr>
              <w:rPr>
                <w:rFonts w:ascii="Arial" w:hAnsi="Arial" w:cs="Arial"/>
              </w:rPr>
            </w:pPr>
          </w:p>
          <w:p w:rsidR="00680A2E" w:rsidRDefault="00680A2E" w:rsidP="00FE4946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680A2E" w:rsidRDefault="00680A2E" w:rsidP="00FE4946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680A2E" w:rsidRDefault="00680A2E" w:rsidP="00FE4946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680A2E" w:rsidRDefault="00680A2E" w:rsidP="00FE4946">
            <w:pPr>
              <w:rPr>
                <w:rFonts w:ascii="Arial" w:hAnsi="Arial" w:cs="Arial"/>
              </w:rPr>
            </w:pPr>
          </w:p>
        </w:tc>
      </w:tr>
      <w:tr w:rsidR="00680A2E" w:rsidTr="00FE4946">
        <w:trPr>
          <w:jc w:val="center"/>
        </w:trPr>
        <w:tc>
          <w:tcPr>
            <w:tcW w:w="1014" w:type="dxa"/>
            <w:vMerge/>
          </w:tcPr>
          <w:p w:rsidR="00680A2E" w:rsidRDefault="00680A2E" w:rsidP="00FE4946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680A2E" w:rsidRDefault="00680A2E" w:rsidP="00FE4946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680A2E" w:rsidRDefault="00680A2E" w:rsidP="00FE4946">
            <w:pPr>
              <w:rPr>
                <w:rFonts w:ascii="Arial" w:hAnsi="Arial" w:cs="Arial"/>
              </w:rPr>
            </w:pPr>
          </w:p>
          <w:p w:rsidR="00680A2E" w:rsidRDefault="00680A2E" w:rsidP="00FE4946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680A2E" w:rsidRDefault="00680A2E" w:rsidP="00FE4946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680A2E" w:rsidRDefault="00680A2E" w:rsidP="00FE4946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680A2E" w:rsidRDefault="00680A2E" w:rsidP="00FE4946">
            <w:pPr>
              <w:rPr>
                <w:rFonts w:ascii="Arial" w:hAnsi="Arial" w:cs="Arial"/>
              </w:rPr>
            </w:pPr>
          </w:p>
        </w:tc>
      </w:tr>
      <w:tr w:rsidR="00680A2E" w:rsidTr="00FE4946">
        <w:trPr>
          <w:jc w:val="center"/>
        </w:trPr>
        <w:tc>
          <w:tcPr>
            <w:tcW w:w="1014" w:type="dxa"/>
            <w:vMerge/>
          </w:tcPr>
          <w:p w:rsidR="00680A2E" w:rsidRDefault="00680A2E" w:rsidP="00FE49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680A2E" w:rsidRPr="00C15578" w:rsidRDefault="00680A2E" w:rsidP="00FE4946">
            <w:pPr>
              <w:jc w:val="center"/>
              <w:rPr>
                <w:rFonts w:ascii="Arial" w:hAnsi="Arial" w:cs="Arial"/>
                <w:b/>
              </w:rPr>
            </w:pPr>
            <w:r w:rsidRPr="00C15578">
              <w:rPr>
                <w:rFonts w:ascii="Arial" w:hAnsi="Arial" w:cs="Arial"/>
                <w:b/>
              </w:rPr>
              <w:t>Maandag</w:t>
            </w:r>
          </w:p>
        </w:tc>
        <w:tc>
          <w:tcPr>
            <w:tcW w:w="1548" w:type="dxa"/>
          </w:tcPr>
          <w:p w:rsidR="00680A2E" w:rsidRPr="00C15578" w:rsidRDefault="00680A2E" w:rsidP="00FE4946">
            <w:pPr>
              <w:jc w:val="center"/>
              <w:rPr>
                <w:rFonts w:ascii="Arial" w:hAnsi="Arial" w:cs="Arial"/>
                <w:b/>
              </w:rPr>
            </w:pPr>
            <w:r w:rsidRPr="00C15578">
              <w:rPr>
                <w:rFonts w:ascii="Arial" w:hAnsi="Arial" w:cs="Arial"/>
                <w:b/>
              </w:rPr>
              <w:t>Dinsdag</w:t>
            </w:r>
          </w:p>
        </w:tc>
        <w:tc>
          <w:tcPr>
            <w:tcW w:w="1548" w:type="dxa"/>
          </w:tcPr>
          <w:p w:rsidR="00680A2E" w:rsidRPr="00C15578" w:rsidRDefault="00680A2E" w:rsidP="00FE4946">
            <w:pPr>
              <w:jc w:val="center"/>
              <w:rPr>
                <w:rFonts w:ascii="Arial" w:hAnsi="Arial" w:cs="Arial"/>
                <w:b/>
              </w:rPr>
            </w:pPr>
            <w:r w:rsidRPr="00C15578">
              <w:rPr>
                <w:rFonts w:ascii="Arial" w:hAnsi="Arial" w:cs="Arial"/>
                <w:b/>
              </w:rPr>
              <w:t>Woensdag</w:t>
            </w:r>
          </w:p>
        </w:tc>
        <w:tc>
          <w:tcPr>
            <w:tcW w:w="1548" w:type="dxa"/>
          </w:tcPr>
          <w:p w:rsidR="00680A2E" w:rsidRPr="00C15578" w:rsidRDefault="00680A2E" w:rsidP="00FE4946">
            <w:pPr>
              <w:jc w:val="center"/>
              <w:rPr>
                <w:rFonts w:ascii="Arial" w:hAnsi="Arial" w:cs="Arial"/>
                <w:b/>
              </w:rPr>
            </w:pPr>
            <w:r w:rsidRPr="00C15578">
              <w:rPr>
                <w:rFonts w:ascii="Arial" w:hAnsi="Arial" w:cs="Arial"/>
                <w:b/>
              </w:rPr>
              <w:t>Donderdag</w:t>
            </w:r>
          </w:p>
        </w:tc>
        <w:tc>
          <w:tcPr>
            <w:tcW w:w="1548" w:type="dxa"/>
          </w:tcPr>
          <w:p w:rsidR="00680A2E" w:rsidRPr="00C15578" w:rsidRDefault="00680A2E" w:rsidP="00FE4946">
            <w:pPr>
              <w:jc w:val="center"/>
              <w:rPr>
                <w:rFonts w:ascii="Arial" w:hAnsi="Arial" w:cs="Arial"/>
                <w:b/>
              </w:rPr>
            </w:pPr>
            <w:r w:rsidRPr="00C15578">
              <w:rPr>
                <w:rFonts w:ascii="Arial" w:hAnsi="Arial" w:cs="Arial"/>
                <w:b/>
              </w:rPr>
              <w:t>Vrijdag</w:t>
            </w:r>
          </w:p>
        </w:tc>
      </w:tr>
    </w:tbl>
    <w:p w:rsidR="00680A2E" w:rsidRDefault="00680A2E" w:rsidP="00680A2E">
      <w:pPr>
        <w:rPr>
          <w:rFonts w:ascii="Arial" w:hAnsi="Arial" w:cs="Arial"/>
        </w:rPr>
      </w:pPr>
    </w:p>
    <w:p w:rsidR="00680A2E" w:rsidRDefault="00680A2E" w:rsidP="00680A2E">
      <w:pPr>
        <w:rPr>
          <w:rFonts w:ascii="Arial" w:hAnsi="Arial" w:cs="Arial"/>
          <w:b/>
        </w:rPr>
      </w:pPr>
    </w:p>
    <w:p w:rsidR="007C1BA6" w:rsidRPr="00680A2E" w:rsidRDefault="007C1BA6" w:rsidP="00680A2E">
      <w:pPr>
        <w:rPr>
          <w:rFonts w:ascii="Arial" w:hAnsi="Arial" w:cs="Arial"/>
        </w:rPr>
      </w:pPr>
    </w:p>
    <w:sectPr w:rsidR="007C1BA6" w:rsidRPr="00680A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A2E" w:rsidRDefault="00680A2E" w:rsidP="00680A2E">
      <w:r>
        <w:separator/>
      </w:r>
    </w:p>
  </w:endnote>
  <w:endnote w:type="continuationSeparator" w:id="0">
    <w:p w:rsidR="00680A2E" w:rsidRDefault="00680A2E" w:rsidP="00680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A2E" w:rsidRDefault="00680A2E" w:rsidP="00680A2E">
      <w:r>
        <w:separator/>
      </w:r>
    </w:p>
  </w:footnote>
  <w:footnote w:type="continuationSeparator" w:id="0">
    <w:p w:rsidR="00680A2E" w:rsidRDefault="00680A2E" w:rsidP="00680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BA6" w:rsidRPr="00E42BA9" w:rsidRDefault="007C1BA6" w:rsidP="00680A2E">
    <w:pPr>
      <w:pStyle w:val="Koptekst"/>
      <w:rPr>
        <w:rFonts w:ascii="Arial" w:hAnsi="Arial" w:cs="Arial"/>
        <w:b/>
        <w:i/>
        <w:color w:val="99999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62758"/>
    <w:multiLevelType w:val="hybridMultilevel"/>
    <w:tmpl w:val="0BE24E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E2493"/>
    <w:multiLevelType w:val="hybridMultilevel"/>
    <w:tmpl w:val="CED0BEE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65158"/>
    <w:multiLevelType w:val="hybridMultilevel"/>
    <w:tmpl w:val="A380E81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851BA4"/>
    <w:multiLevelType w:val="hybridMultilevel"/>
    <w:tmpl w:val="A2B47D3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74B19"/>
    <w:multiLevelType w:val="hybridMultilevel"/>
    <w:tmpl w:val="B5368FD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23233"/>
    <w:multiLevelType w:val="hybridMultilevel"/>
    <w:tmpl w:val="78DAAD96"/>
    <w:lvl w:ilvl="0" w:tplc="0A40A4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5B5080"/>
    <w:multiLevelType w:val="hybridMultilevel"/>
    <w:tmpl w:val="03C4D81C"/>
    <w:lvl w:ilvl="0" w:tplc="B0EA9AE2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6509FE"/>
    <w:multiLevelType w:val="hybridMultilevel"/>
    <w:tmpl w:val="F6629B5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B3349B"/>
    <w:multiLevelType w:val="hybridMultilevel"/>
    <w:tmpl w:val="A5D0984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7D0638"/>
    <w:multiLevelType w:val="hybridMultilevel"/>
    <w:tmpl w:val="4C0E076E"/>
    <w:lvl w:ilvl="0" w:tplc="56E282D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97"/>
    <w:rsid w:val="0002582A"/>
    <w:rsid w:val="00045048"/>
    <w:rsid w:val="00050F52"/>
    <w:rsid w:val="000550DB"/>
    <w:rsid w:val="00066968"/>
    <w:rsid w:val="00071411"/>
    <w:rsid w:val="00074FE3"/>
    <w:rsid w:val="000A47B7"/>
    <w:rsid w:val="000B056D"/>
    <w:rsid w:val="000C672A"/>
    <w:rsid w:val="000F142D"/>
    <w:rsid w:val="000F75DA"/>
    <w:rsid w:val="00113C44"/>
    <w:rsid w:val="00156259"/>
    <w:rsid w:val="00175C32"/>
    <w:rsid w:val="0017670F"/>
    <w:rsid w:val="0018031D"/>
    <w:rsid w:val="001819C7"/>
    <w:rsid w:val="00185320"/>
    <w:rsid w:val="001939F5"/>
    <w:rsid w:val="0019652F"/>
    <w:rsid w:val="001B2109"/>
    <w:rsid w:val="001D2647"/>
    <w:rsid w:val="001F1D4D"/>
    <w:rsid w:val="001F4710"/>
    <w:rsid w:val="00200C05"/>
    <w:rsid w:val="002269E1"/>
    <w:rsid w:val="00254D6F"/>
    <w:rsid w:val="002744A9"/>
    <w:rsid w:val="00295ACD"/>
    <w:rsid w:val="002B6A34"/>
    <w:rsid w:val="002C59F5"/>
    <w:rsid w:val="00301B5B"/>
    <w:rsid w:val="00314601"/>
    <w:rsid w:val="003579EA"/>
    <w:rsid w:val="0037172A"/>
    <w:rsid w:val="00383730"/>
    <w:rsid w:val="003A4E5A"/>
    <w:rsid w:val="003B118B"/>
    <w:rsid w:val="003C3DB1"/>
    <w:rsid w:val="003C6ECD"/>
    <w:rsid w:val="003E6F69"/>
    <w:rsid w:val="003E77D8"/>
    <w:rsid w:val="003F5E4B"/>
    <w:rsid w:val="00407D8E"/>
    <w:rsid w:val="004173FF"/>
    <w:rsid w:val="00424C5A"/>
    <w:rsid w:val="00473863"/>
    <w:rsid w:val="00474CDE"/>
    <w:rsid w:val="00490EFD"/>
    <w:rsid w:val="004944BE"/>
    <w:rsid w:val="004A510E"/>
    <w:rsid w:val="004C7441"/>
    <w:rsid w:val="004D4382"/>
    <w:rsid w:val="004D4E86"/>
    <w:rsid w:val="004D74C6"/>
    <w:rsid w:val="004E4B79"/>
    <w:rsid w:val="004F7E41"/>
    <w:rsid w:val="00515416"/>
    <w:rsid w:val="00524EE9"/>
    <w:rsid w:val="00530072"/>
    <w:rsid w:val="00531C05"/>
    <w:rsid w:val="00534F78"/>
    <w:rsid w:val="0057705C"/>
    <w:rsid w:val="005F1AF4"/>
    <w:rsid w:val="005F3576"/>
    <w:rsid w:val="0060521F"/>
    <w:rsid w:val="00610A59"/>
    <w:rsid w:val="0061280E"/>
    <w:rsid w:val="00622342"/>
    <w:rsid w:val="00643289"/>
    <w:rsid w:val="00644520"/>
    <w:rsid w:val="0064512A"/>
    <w:rsid w:val="0065663E"/>
    <w:rsid w:val="00665C18"/>
    <w:rsid w:val="00674167"/>
    <w:rsid w:val="00674CD3"/>
    <w:rsid w:val="00680A2E"/>
    <w:rsid w:val="006A7BEE"/>
    <w:rsid w:val="006D2671"/>
    <w:rsid w:val="006D3069"/>
    <w:rsid w:val="006D3B2F"/>
    <w:rsid w:val="006F21C4"/>
    <w:rsid w:val="00702DFF"/>
    <w:rsid w:val="00703BED"/>
    <w:rsid w:val="00703D79"/>
    <w:rsid w:val="0070721F"/>
    <w:rsid w:val="007116ED"/>
    <w:rsid w:val="00720654"/>
    <w:rsid w:val="00721581"/>
    <w:rsid w:val="00724102"/>
    <w:rsid w:val="00726D66"/>
    <w:rsid w:val="007344F7"/>
    <w:rsid w:val="007530EA"/>
    <w:rsid w:val="0077033D"/>
    <w:rsid w:val="007772FA"/>
    <w:rsid w:val="00794F73"/>
    <w:rsid w:val="007A4E44"/>
    <w:rsid w:val="007C1BA6"/>
    <w:rsid w:val="00810C35"/>
    <w:rsid w:val="00831837"/>
    <w:rsid w:val="00833015"/>
    <w:rsid w:val="008370E8"/>
    <w:rsid w:val="00840F4A"/>
    <w:rsid w:val="008438E4"/>
    <w:rsid w:val="0087550F"/>
    <w:rsid w:val="00897F51"/>
    <w:rsid w:val="008B1791"/>
    <w:rsid w:val="008D12A4"/>
    <w:rsid w:val="008D74A0"/>
    <w:rsid w:val="008F07D9"/>
    <w:rsid w:val="008F747D"/>
    <w:rsid w:val="009077D9"/>
    <w:rsid w:val="009230B9"/>
    <w:rsid w:val="0092627E"/>
    <w:rsid w:val="009301A0"/>
    <w:rsid w:val="00932789"/>
    <w:rsid w:val="00951A38"/>
    <w:rsid w:val="0096148A"/>
    <w:rsid w:val="00972CD6"/>
    <w:rsid w:val="00974FA4"/>
    <w:rsid w:val="0099361E"/>
    <w:rsid w:val="009B1C91"/>
    <w:rsid w:val="009B29A2"/>
    <w:rsid w:val="009C52F8"/>
    <w:rsid w:val="009D3211"/>
    <w:rsid w:val="009D41B4"/>
    <w:rsid w:val="00A24B38"/>
    <w:rsid w:val="00A3611A"/>
    <w:rsid w:val="00A53CAA"/>
    <w:rsid w:val="00A66201"/>
    <w:rsid w:val="00A86896"/>
    <w:rsid w:val="00AA0E2A"/>
    <w:rsid w:val="00AB312E"/>
    <w:rsid w:val="00AB530A"/>
    <w:rsid w:val="00AC458E"/>
    <w:rsid w:val="00AC649E"/>
    <w:rsid w:val="00AD10EC"/>
    <w:rsid w:val="00AD2190"/>
    <w:rsid w:val="00AF6441"/>
    <w:rsid w:val="00B049BD"/>
    <w:rsid w:val="00B06F38"/>
    <w:rsid w:val="00B17A5B"/>
    <w:rsid w:val="00B20465"/>
    <w:rsid w:val="00B2769F"/>
    <w:rsid w:val="00B34B26"/>
    <w:rsid w:val="00B6066F"/>
    <w:rsid w:val="00B71A0F"/>
    <w:rsid w:val="00BE2DBE"/>
    <w:rsid w:val="00BE3383"/>
    <w:rsid w:val="00BE7F9C"/>
    <w:rsid w:val="00BF613F"/>
    <w:rsid w:val="00C11B8C"/>
    <w:rsid w:val="00C3494F"/>
    <w:rsid w:val="00C52D0A"/>
    <w:rsid w:val="00C55ECB"/>
    <w:rsid w:val="00C66BF5"/>
    <w:rsid w:val="00C71567"/>
    <w:rsid w:val="00C7179B"/>
    <w:rsid w:val="00C75DA2"/>
    <w:rsid w:val="00C87F40"/>
    <w:rsid w:val="00C92822"/>
    <w:rsid w:val="00CF4087"/>
    <w:rsid w:val="00CF7C62"/>
    <w:rsid w:val="00D11FEB"/>
    <w:rsid w:val="00D171D5"/>
    <w:rsid w:val="00D24607"/>
    <w:rsid w:val="00D347F7"/>
    <w:rsid w:val="00D47576"/>
    <w:rsid w:val="00D550D7"/>
    <w:rsid w:val="00D73C6F"/>
    <w:rsid w:val="00D914DF"/>
    <w:rsid w:val="00D95413"/>
    <w:rsid w:val="00D95A1F"/>
    <w:rsid w:val="00D97059"/>
    <w:rsid w:val="00DA4911"/>
    <w:rsid w:val="00DF7DE8"/>
    <w:rsid w:val="00E061AF"/>
    <w:rsid w:val="00E12D97"/>
    <w:rsid w:val="00E31177"/>
    <w:rsid w:val="00E34DCA"/>
    <w:rsid w:val="00E4024A"/>
    <w:rsid w:val="00E43511"/>
    <w:rsid w:val="00E526A7"/>
    <w:rsid w:val="00E66B1E"/>
    <w:rsid w:val="00E72CB3"/>
    <w:rsid w:val="00E762A0"/>
    <w:rsid w:val="00E776DA"/>
    <w:rsid w:val="00E8069E"/>
    <w:rsid w:val="00E80F23"/>
    <w:rsid w:val="00E9310F"/>
    <w:rsid w:val="00EA0C58"/>
    <w:rsid w:val="00EB7F78"/>
    <w:rsid w:val="00ED30BC"/>
    <w:rsid w:val="00F04BC2"/>
    <w:rsid w:val="00F12F9B"/>
    <w:rsid w:val="00F34AC0"/>
    <w:rsid w:val="00F35A9F"/>
    <w:rsid w:val="00F43A02"/>
    <w:rsid w:val="00F6299B"/>
    <w:rsid w:val="00F630E4"/>
    <w:rsid w:val="00F8078A"/>
    <w:rsid w:val="00F86FAA"/>
    <w:rsid w:val="00FA4CF8"/>
    <w:rsid w:val="00FB46A8"/>
    <w:rsid w:val="00FB50D7"/>
    <w:rsid w:val="00FC08E7"/>
    <w:rsid w:val="00FD6EF6"/>
    <w:rsid w:val="00FE7B98"/>
    <w:rsid w:val="00FF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0133AA"/>
  <w15:docId w15:val="{0DAC821D-663B-4C1A-BAD2-CE293418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A4911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E12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">
    <w:name w:val="kop"/>
    <w:basedOn w:val="Standaard"/>
    <w:rsid w:val="00974FA4"/>
    <w:pPr>
      <w:spacing w:before="100" w:beforeAutospacing="1" w:after="100" w:afterAutospacing="1"/>
    </w:pPr>
  </w:style>
  <w:style w:type="character" w:styleId="Hyperlink">
    <w:name w:val="Hyperlink"/>
    <w:basedOn w:val="Standaardalinea-lettertype"/>
    <w:rsid w:val="00D97059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1819C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819C7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rsid w:val="0037172A"/>
    <w:rPr>
      <w:color w:val="800080"/>
      <w:u w:val="single"/>
    </w:rPr>
  </w:style>
  <w:style w:type="paragraph" w:styleId="Lijstalinea">
    <w:name w:val="List Paragraph"/>
    <w:basedOn w:val="Standaard"/>
    <w:uiPriority w:val="34"/>
    <w:qFormat/>
    <w:rsid w:val="00FB50D7"/>
    <w:pPr>
      <w:ind w:left="720"/>
      <w:contextualSpacing/>
    </w:pPr>
  </w:style>
  <w:style w:type="paragraph" w:styleId="Koptekst">
    <w:name w:val="header"/>
    <w:basedOn w:val="Standaard"/>
    <w:link w:val="KoptekstChar"/>
    <w:rsid w:val="007C1BA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7C1BA6"/>
    <w:rPr>
      <w:sz w:val="24"/>
      <w:szCs w:val="24"/>
    </w:rPr>
  </w:style>
  <w:style w:type="paragraph" w:styleId="Voettekst">
    <w:name w:val="footer"/>
    <w:basedOn w:val="Standaard"/>
    <w:link w:val="VoettekstChar"/>
    <w:unhideWhenUsed/>
    <w:rsid w:val="00680A2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680A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2DB98BD</Template>
  <TotalTime>240</TotalTime>
  <Pages>5</Pages>
  <Words>1007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Handboek management de Piramide</vt:lpstr>
    </vt:vector>
  </TitlesOfParts>
  <Company>De Piramide</Company>
  <LinksUpToDate>false</LinksUpToDate>
  <CharactersWithSpaces>8212</CharactersWithSpaces>
  <SharedDoc>false</SharedDoc>
  <HLinks>
    <vt:vector size="6" baseType="variant">
      <vt:variant>
        <vt:i4>5963801</vt:i4>
      </vt:variant>
      <vt:variant>
        <vt:i4>0</vt:i4>
      </vt:variant>
      <vt:variant>
        <vt:i4>0</vt:i4>
      </vt:variant>
      <vt:variant>
        <vt:i4>5</vt:i4>
      </vt:variant>
      <vt:variant>
        <vt:lpwstr>Leerlingprofiel VO keuze.doc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Handboek management de Piramide</dc:title>
  <dc:creator>i.hanegraaf</dc:creator>
  <cp:lastModifiedBy>Janneke Jans</cp:lastModifiedBy>
  <cp:revision>4</cp:revision>
  <cp:lastPrinted>2018-09-04T09:47:00Z</cp:lastPrinted>
  <dcterms:created xsi:type="dcterms:W3CDTF">2018-09-04T07:49:00Z</dcterms:created>
  <dcterms:modified xsi:type="dcterms:W3CDTF">2018-09-04T12:07:00Z</dcterms:modified>
</cp:coreProperties>
</file>